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F" w:rsidRDefault="00672844" w:rsidP="000D3ED6">
      <w:pPr>
        <w:framePr w:w="1346" w:h="363" w:hSpace="142" w:wrap="around" w:vAnchor="text" w:hAnchor="page" w:x="4265" w:y="-651"/>
        <w:jc w:val="center"/>
      </w:pPr>
      <w:r>
        <w:t>S</w:t>
      </w:r>
      <w:r w:rsidR="00454ECA">
        <w:t>L3F</w:t>
      </w:r>
      <w:r w:rsidR="00921780">
        <w:t xml:space="preserve"> </w:t>
      </w:r>
    </w:p>
    <w:p w:rsidR="00292DFF" w:rsidRDefault="0017121C" w:rsidP="00042367">
      <w:pPr>
        <w:framePr w:w="1676" w:h="406" w:hSpace="142" w:wrap="around" w:vAnchor="text" w:hAnchor="page" w:x="4160" w:y="-1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030794</w:t>
      </w:r>
    </w:p>
    <w:p w:rsidR="00EC6802" w:rsidRDefault="00747E8B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23495</wp:posOffset>
                </wp:positionV>
                <wp:extent cx="6657975" cy="6953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3B" w:rsidRPr="00A4721D" w:rsidRDefault="00454ECA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ANEXO I: </w:t>
                            </w:r>
                            <w:r w:rsidR="00D651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SOLICITUD DE TARJETA DORADA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TRANSPORTE PARA MAYORES</w:t>
                            </w:r>
                            <w:r w:rsidR="00D651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65 AÑOS EN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55pt;margin-top:1.85pt;width:524.2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" fillcolor="#ddd">
                <v:textbox inset=",2.3mm,,2.3mm">
                  <w:txbxContent>
                    <w:p w:rsidR="00D6513B" w:rsidRPr="00A4721D" w:rsidRDefault="00454ECA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ANEXO I: </w:t>
                      </w:r>
                      <w:r w:rsidR="00D651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SOLICITUD DE TARJETA DORADA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TRANSPORTE PARA MAYORES</w:t>
                      </w:r>
                      <w:r w:rsidR="00D651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65 AÑOS EN CASTILLA-LA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367"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-1336675</wp:posOffset>
                </wp:positionV>
                <wp:extent cx="1371600" cy="314325"/>
                <wp:effectExtent l="0" t="0" r="0" b="952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3B" w:rsidRPr="00F00087" w:rsidRDefault="00D6513B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53.2pt;margin-top:-105.25pt;width:108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/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" filled="f" stroked="f">
                <v:textbox inset=",1mm,,1mm">
                  <w:txbxContent>
                    <w:p w:rsidR="00D6513B" w:rsidRPr="00F00087" w:rsidRDefault="00D6513B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7C3FF2"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-642620</wp:posOffset>
                </wp:positionV>
                <wp:extent cx="1221105" cy="224155"/>
                <wp:effectExtent l="0" t="0" r="635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3B" w:rsidRDefault="00D6513B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E17153" w:rsidRPr="00D521D5" w:rsidRDefault="00E17153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162pt;margin-top:-50.6pt;width:96.1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" filled="f" stroked="f">
                <v:textbox inset=",.3mm,,.3mm">
                  <w:txbxContent>
                    <w:p w:rsidR="00D6513B" w:rsidRDefault="00D6513B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:rsidR="00E17153" w:rsidRPr="00D521D5" w:rsidRDefault="00E17153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FF2"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-1442720</wp:posOffset>
                </wp:positionV>
                <wp:extent cx="2400300" cy="1333500"/>
                <wp:effectExtent l="6985" t="8255" r="12065" b="1079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9B9C0" id="AutoShape 59" o:spid="_x0000_s1026" style="position:absolute;margin-left:315pt;margin-top:-113.6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f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"/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Style w:val="Tablaconcuadrcula"/>
        <w:tblW w:w="5091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83"/>
        <w:gridCol w:w="97"/>
        <w:gridCol w:w="985"/>
        <w:gridCol w:w="361"/>
        <w:gridCol w:w="115"/>
        <w:gridCol w:w="218"/>
        <w:gridCol w:w="13"/>
        <w:gridCol w:w="138"/>
        <w:gridCol w:w="134"/>
        <w:gridCol w:w="369"/>
        <w:gridCol w:w="59"/>
        <w:gridCol w:w="130"/>
        <w:gridCol w:w="367"/>
        <w:gridCol w:w="174"/>
        <w:gridCol w:w="348"/>
        <w:gridCol w:w="400"/>
        <w:gridCol w:w="279"/>
        <w:gridCol w:w="10"/>
        <w:gridCol w:w="205"/>
        <w:gridCol w:w="510"/>
        <w:gridCol w:w="189"/>
        <w:gridCol w:w="180"/>
        <w:gridCol w:w="29"/>
        <w:gridCol w:w="147"/>
        <w:gridCol w:w="541"/>
        <w:gridCol w:w="342"/>
        <w:gridCol w:w="570"/>
        <w:gridCol w:w="2013"/>
        <w:gridCol w:w="394"/>
      </w:tblGrid>
      <w:tr w:rsidR="009A14C3" w:rsidRPr="001747BC" w:rsidTr="00747E8B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1747BC" w:rsidRDefault="00EC6802" w:rsidP="00EC6802">
            <w:pPr>
              <w:spacing w:before="120"/>
              <w:jc w:val="center"/>
              <w:rPr>
                <w:sz w:val="20"/>
                <w:szCs w:val="20"/>
              </w:rPr>
            </w:pPr>
            <w:r w:rsidRPr="001747BC">
              <w:rPr>
                <w:b/>
                <w:sz w:val="20"/>
                <w:szCs w:val="20"/>
              </w:rPr>
              <w:t>DATOS DE</w:t>
            </w:r>
            <w:r w:rsidR="00944DC7" w:rsidRPr="001747BC">
              <w:rPr>
                <w:b/>
                <w:sz w:val="20"/>
                <w:szCs w:val="20"/>
              </w:rPr>
              <w:t xml:space="preserve"> </w:t>
            </w:r>
            <w:r w:rsidRPr="001747BC">
              <w:rPr>
                <w:b/>
                <w:sz w:val="20"/>
                <w:szCs w:val="20"/>
              </w:rPr>
              <w:t>L</w:t>
            </w:r>
            <w:r w:rsidR="009B0202" w:rsidRPr="001747BC">
              <w:rPr>
                <w:b/>
                <w:sz w:val="20"/>
                <w:szCs w:val="20"/>
              </w:rPr>
              <w:t xml:space="preserve">A PERSONA </w:t>
            </w:r>
            <w:r w:rsidRPr="001747BC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1747BC" w:rsidTr="00747E8B">
        <w:trPr>
          <w:trHeight w:hRule="exact" w:val="170"/>
        </w:trPr>
        <w:tc>
          <w:tcPr>
            <w:tcW w:w="5000" w:type="pct"/>
            <w:gridSpan w:val="3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1747BC" w:rsidRDefault="00EC6802" w:rsidP="0034364D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7A5B0B" w:rsidRPr="001747BC" w:rsidTr="00AC219B">
        <w:trPr>
          <w:trHeight w:hRule="exact" w:val="441"/>
        </w:trPr>
        <w:tc>
          <w:tcPr>
            <w:tcW w:w="1244" w:type="pct"/>
            <w:gridSpan w:val="5"/>
            <w:tcBorders>
              <w:top w:val="nil"/>
              <w:bottom w:val="nil"/>
            </w:tcBorders>
          </w:tcPr>
          <w:p w:rsidR="007A5B0B" w:rsidRPr="001747BC" w:rsidRDefault="007A5B0B" w:rsidP="00AD75D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Persona física</w:t>
            </w:r>
            <w:r w:rsidR="007C3FF2" w:rsidRPr="001747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078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FF2" w:rsidRPr="001747BC">
              <w:rPr>
                <w:sz w:val="20"/>
                <w:szCs w:val="20"/>
              </w:rPr>
              <w:t xml:space="preserve"> NIF</w:t>
            </w:r>
          </w:p>
        </w:tc>
        <w:tc>
          <w:tcPr>
            <w:tcW w:w="561" w:type="pct"/>
            <w:gridSpan w:val="8"/>
            <w:tcBorders>
              <w:top w:val="nil"/>
              <w:bottom w:val="nil"/>
            </w:tcBorders>
          </w:tcPr>
          <w:p w:rsidR="007A5B0B" w:rsidRPr="001747BC" w:rsidRDefault="0053693A" w:rsidP="00F95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position w:val="-4"/>
                  <w:sz w:val="20"/>
                  <w:szCs w:val="20"/>
                </w:rPr>
                <w:id w:val="-1334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D3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sdtContent>
            </w:sdt>
            <w:bookmarkStart w:id="0" w:name="Casilla11"/>
            <w:r w:rsidR="007C3FF2" w:rsidRPr="001747BC">
              <w:rPr>
                <w:position w:val="-4"/>
                <w:sz w:val="20"/>
                <w:szCs w:val="20"/>
              </w:rPr>
              <w:t xml:space="preserve"> NIE</w:t>
            </w:r>
            <w:bookmarkEnd w:id="0"/>
          </w:p>
        </w:tc>
        <w:tc>
          <w:tcPr>
            <w:tcW w:w="1094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7A5B0B" w:rsidRPr="001747BC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747BC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1747BC" w:rsidRDefault="00F513AE" w:rsidP="00F513A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1" w:name="Texto1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1747BC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1747BC" w:rsidTr="00AD75D3">
        <w:trPr>
          <w:trHeight w:hRule="exact" w:val="90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1747BC" w:rsidRDefault="007A5B0B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1747BC" w:rsidTr="00747E8B"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1747BC" w:rsidRDefault="009A14C3" w:rsidP="00217BD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Nombre: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747BC" w:rsidRDefault="00F513AE" w:rsidP="00F513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2" w:name="Texto5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5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1747BC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747BC" w:rsidRDefault="00F513AE" w:rsidP="00F513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3" w:name="Texto4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1747BC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2º Apellido: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1747BC" w:rsidRDefault="00F513AE" w:rsidP="000351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4" w:name="Texto3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="000351E2" w:rsidRPr="001747BC">
              <w:rPr>
                <w:sz w:val="20"/>
                <w:szCs w:val="20"/>
              </w:rPr>
              <w:t> </w:t>
            </w:r>
            <w:r w:rsidR="000351E2" w:rsidRPr="001747BC">
              <w:rPr>
                <w:sz w:val="20"/>
                <w:szCs w:val="20"/>
              </w:rPr>
              <w:t> </w:t>
            </w:r>
            <w:r w:rsidR="000351E2" w:rsidRPr="001747BC">
              <w:rPr>
                <w:sz w:val="20"/>
                <w:szCs w:val="20"/>
              </w:rPr>
              <w:t> </w:t>
            </w:r>
            <w:r w:rsidR="000351E2" w:rsidRPr="001747BC">
              <w:rPr>
                <w:sz w:val="20"/>
                <w:szCs w:val="20"/>
              </w:rPr>
              <w:t> </w:t>
            </w:r>
            <w:r w:rsidR="000351E2" w:rsidRPr="001747BC">
              <w:rPr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4"/>
            <w:r w:rsidRPr="001747B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5" w:name="Texto2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91C2B" w:rsidRPr="001747BC" w:rsidRDefault="00191C2B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49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2B" w:rsidRDefault="00191C2B" w:rsidP="00191C2B">
            <w:pPr>
              <w:spacing w:before="60" w:after="60"/>
              <w:ind w:right="-56"/>
              <w:jc w:val="both"/>
              <w:rPr>
                <w:sz w:val="20"/>
                <w:szCs w:val="20"/>
              </w:rPr>
            </w:pPr>
          </w:p>
        </w:tc>
      </w:tr>
      <w:tr w:rsidR="00C33E9C" w:rsidRPr="001747BC" w:rsidTr="00747E8B">
        <w:trPr>
          <w:trHeight w:hRule="exact" w:val="60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9C" w:rsidRDefault="00C33E9C" w:rsidP="00191C2B">
            <w:pPr>
              <w:spacing w:before="60" w:after="60"/>
              <w:ind w:right="-56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424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995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2146"/>
              <w:gridCol w:w="844"/>
              <w:gridCol w:w="844"/>
              <w:gridCol w:w="426"/>
              <w:gridCol w:w="709"/>
              <w:gridCol w:w="241"/>
              <w:gridCol w:w="1342"/>
              <w:gridCol w:w="1415"/>
            </w:tblGrid>
            <w:tr w:rsidR="00747E8B" w:rsidRPr="00735FCD" w:rsidTr="006363DE">
              <w:trPr>
                <w:trHeight w:val="70"/>
              </w:trPr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0A1313" w:rsidRPr="00735FCD" w:rsidRDefault="000A1313" w:rsidP="000A1313">
                  <w:pPr>
                    <w:spacing w:before="60" w:after="60"/>
                    <w:ind w:left="-108" w:right="-5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  <w:r w:rsidRPr="00735FC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13" w:rsidRPr="00735FCD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35FCD">
                    <w:rPr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735FC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5FCD">
                    <w:rPr>
                      <w:sz w:val="20"/>
                      <w:szCs w:val="20"/>
                    </w:rPr>
                  </w:r>
                  <w:r w:rsidRPr="00735FCD">
                    <w:rPr>
                      <w:sz w:val="20"/>
                      <w:szCs w:val="20"/>
                    </w:rPr>
                    <w:fldChar w:fldCharType="separate"/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4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0A1313" w:rsidRPr="00735FCD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Sexo</w:t>
                  </w:r>
                  <w:r w:rsidRPr="00735FCD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H</w:t>
                  </w:r>
                  <w:r w:rsidRPr="00735FC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13" w:rsidRPr="00735FCD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35FCD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735FC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5FCD">
                    <w:rPr>
                      <w:sz w:val="20"/>
                      <w:szCs w:val="20"/>
                    </w:rPr>
                  </w:r>
                  <w:r w:rsidRPr="00735FCD">
                    <w:rPr>
                      <w:sz w:val="20"/>
                      <w:szCs w:val="20"/>
                    </w:rPr>
                    <w:fldChar w:fldCharType="separate"/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4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0A1313" w:rsidRPr="00735FCD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M</w:t>
                  </w:r>
                  <w:r w:rsidRPr="00735FC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0A1313" w:rsidRPr="00735FCD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35FCD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735FC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35FCD">
                    <w:rPr>
                      <w:sz w:val="20"/>
                      <w:szCs w:val="20"/>
                    </w:rPr>
                  </w:r>
                  <w:r w:rsidRPr="00735FCD">
                    <w:rPr>
                      <w:sz w:val="20"/>
                      <w:szCs w:val="20"/>
                    </w:rPr>
                    <w:fldChar w:fldCharType="separate"/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t> </w:t>
                  </w:r>
                  <w:r w:rsidRPr="00735FC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A1313" w:rsidRPr="00735FCD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A1313" w:rsidRPr="001747BC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Nacionalidad</w:t>
                  </w:r>
                  <w:r w:rsidRPr="001747B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1313" w:rsidRPr="001747BC" w:rsidRDefault="000A1313" w:rsidP="000A131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1747BC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47B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747BC">
                    <w:rPr>
                      <w:sz w:val="20"/>
                      <w:szCs w:val="20"/>
                    </w:rPr>
                  </w:r>
                  <w:r w:rsidRPr="001747BC">
                    <w:rPr>
                      <w:sz w:val="20"/>
                      <w:szCs w:val="20"/>
                    </w:rPr>
                    <w:fldChar w:fldCharType="separate"/>
                  </w:r>
                  <w:r w:rsidRPr="001747BC">
                    <w:rPr>
                      <w:sz w:val="20"/>
                      <w:szCs w:val="20"/>
                    </w:rPr>
                    <w:t> </w:t>
                  </w:r>
                  <w:r w:rsidRPr="001747BC">
                    <w:rPr>
                      <w:sz w:val="20"/>
                      <w:szCs w:val="20"/>
                    </w:rPr>
                    <w:t> </w:t>
                  </w:r>
                  <w:r w:rsidRPr="001747BC">
                    <w:rPr>
                      <w:sz w:val="20"/>
                      <w:szCs w:val="20"/>
                    </w:rPr>
                    <w:t> </w:t>
                  </w:r>
                  <w:r w:rsidRPr="001747BC">
                    <w:rPr>
                      <w:sz w:val="20"/>
                      <w:szCs w:val="20"/>
                    </w:rPr>
                    <w:t> </w:t>
                  </w:r>
                  <w:r w:rsidRPr="001747BC">
                    <w:rPr>
                      <w:sz w:val="20"/>
                      <w:szCs w:val="20"/>
                    </w:rPr>
                    <w:t> </w:t>
                  </w:r>
                  <w:r w:rsidRPr="001747BC">
                    <w:rPr>
                      <w:sz w:val="20"/>
                      <w:szCs w:val="20"/>
                    </w:rPr>
                    <w:fldChar w:fldCharType="end"/>
                  </w:r>
                  <w:r w:rsidRPr="001747BC">
                    <w:rPr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747B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747BC">
                    <w:rPr>
                      <w:sz w:val="20"/>
                      <w:szCs w:val="20"/>
                    </w:rPr>
                  </w:r>
                  <w:r w:rsidRPr="001747BC">
                    <w:rPr>
                      <w:sz w:val="20"/>
                      <w:szCs w:val="20"/>
                    </w:rPr>
                    <w:fldChar w:fldCharType="separate"/>
                  </w:r>
                  <w:r w:rsidRPr="001747BC">
                    <w:rPr>
                      <w:noProof/>
                      <w:sz w:val="20"/>
                      <w:szCs w:val="20"/>
                    </w:rPr>
                    <w:t> </w:t>
                  </w:r>
                  <w:r w:rsidRPr="001747BC">
                    <w:rPr>
                      <w:noProof/>
                      <w:sz w:val="20"/>
                      <w:szCs w:val="20"/>
                    </w:rPr>
                    <w:t> </w:t>
                  </w:r>
                  <w:r w:rsidRPr="001747BC">
                    <w:rPr>
                      <w:noProof/>
                      <w:sz w:val="20"/>
                      <w:szCs w:val="20"/>
                    </w:rPr>
                    <w:t> </w:t>
                  </w:r>
                  <w:r w:rsidRPr="001747BC">
                    <w:rPr>
                      <w:noProof/>
                      <w:sz w:val="20"/>
                      <w:szCs w:val="20"/>
                    </w:rPr>
                    <w:t> </w:t>
                  </w:r>
                  <w:r w:rsidRPr="001747BC">
                    <w:rPr>
                      <w:noProof/>
                      <w:sz w:val="20"/>
                      <w:szCs w:val="20"/>
                    </w:rPr>
                    <w:t> </w:t>
                  </w:r>
                  <w:r w:rsidRPr="001747B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91C2B" w:rsidRDefault="00191C2B" w:rsidP="00191C2B"/>
        </w:tc>
      </w:tr>
      <w:tr w:rsidR="00191C2B" w:rsidRPr="001747BC" w:rsidTr="00747E8B">
        <w:trPr>
          <w:trHeight w:hRule="exact" w:val="80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2B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91C2B" w:rsidRPr="001747BC" w:rsidTr="00747E8B">
        <w:tc>
          <w:tcPr>
            <w:tcW w:w="60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Domicilio: </w:t>
            </w:r>
          </w:p>
        </w:tc>
        <w:tc>
          <w:tcPr>
            <w:tcW w:w="4209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6" w:name="Texto7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45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5CCA" w:rsidRPr="001747BC" w:rsidTr="00747E8B"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7" w:name="Texto8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8" w:name="Texto9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Población: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9" w:name="Texto10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13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5CCA" w:rsidRPr="001747BC" w:rsidTr="00747E8B"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Teléfono móvil: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AD5CCA">
            <w:pPr>
              <w:spacing w:before="60" w:after="60"/>
              <w:ind w:right="193"/>
              <w:jc w:val="both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13"/>
        </w:trPr>
        <w:tc>
          <w:tcPr>
            <w:tcW w:w="153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13"/>
        </w:trPr>
        <w:tc>
          <w:tcPr>
            <w:tcW w:w="1539" w:type="pct"/>
            <w:gridSpan w:val="10"/>
            <w:tcBorders>
              <w:top w:val="nil"/>
              <w:bottom w:val="nil"/>
              <w:right w:val="nil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91C2B" w:rsidRPr="001747BC" w:rsidTr="00747E8B">
        <w:tc>
          <w:tcPr>
            <w:tcW w:w="1539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Correo electrónico:</w:t>
            </w:r>
          </w:p>
        </w:tc>
        <w:tc>
          <w:tcPr>
            <w:tcW w:w="327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c>
          <w:tcPr>
            <w:tcW w:w="1539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Horario preferente para recibir llamada</w:t>
            </w:r>
            <w:r w:rsidR="00BA75DD">
              <w:rPr>
                <w:sz w:val="20"/>
                <w:szCs w:val="20"/>
              </w:rPr>
              <w:t>s</w:t>
            </w:r>
            <w:r w:rsidRPr="001747BC">
              <w:rPr>
                <w:sz w:val="20"/>
                <w:szCs w:val="20"/>
              </w:rPr>
              <w:t>:</w:t>
            </w:r>
          </w:p>
        </w:tc>
        <w:tc>
          <w:tcPr>
            <w:tcW w:w="327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13" w:name="Texto6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303"/>
        </w:trPr>
        <w:tc>
          <w:tcPr>
            <w:tcW w:w="5000" w:type="pct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1C2B" w:rsidRPr="0081226A" w:rsidRDefault="0081226A" w:rsidP="00123E9E">
            <w:pPr>
              <w:spacing w:before="60" w:after="60"/>
              <w:rPr>
                <w:sz w:val="20"/>
                <w:szCs w:val="20"/>
              </w:rPr>
            </w:pPr>
            <w:r w:rsidRPr="0081226A">
              <w:rPr>
                <w:b/>
                <w:sz w:val="20"/>
                <w:szCs w:val="20"/>
              </w:rPr>
              <w:t>El correo electrónico designado será el medio por el que desea recibir el aviso de notificación</w:t>
            </w:r>
          </w:p>
        </w:tc>
      </w:tr>
      <w:tr w:rsidR="00191C2B" w:rsidRPr="001747BC" w:rsidTr="00747E8B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1C2B" w:rsidRPr="001747BC" w:rsidRDefault="00191C2B" w:rsidP="00191C2B">
            <w:pPr>
              <w:spacing w:before="120"/>
              <w:jc w:val="center"/>
              <w:rPr>
                <w:sz w:val="20"/>
                <w:szCs w:val="20"/>
              </w:rPr>
            </w:pPr>
            <w:r w:rsidRPr="001747BC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191C2B" w:rsidRPr="001747BC" w:rsidTr="00747E8B">
        <w:trPr>
          <w:trHeight w:hRule="exact" w:val="170"/>
        </w:trPr>
        <w:tc>
          <w:tcPr>
            <w:tcW w:w="12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397"/>
        </w:trPr>
        <w:tc>
          <w:tcPr>
            <w:tcW w:w="1244" w:type="pct"/>
            <w:gridSpan w:val="5"/>
            <w:tcBorders>
              <w:top w:val="nil"/>
              <w:bottom w:val="nil"/>
            </w:tcBorders>
          </w:tcPr>
          <w:p w:rsidR="00191C2B" w:rsidRPr="001747BC" w:rsidRDefault="0053693A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27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1C2B" w:rsidRPr="001747BC">
              <w:rPr>
                <w:sz w:val="20"/>
                <w:szCs w:val="20"/>
              </w:rPr>
              <w:t xml:space="preserve">NIF                </w:t>
            </w:r>
            <w:sdt>
              <w:sdtPr>
                <w:rPr>
                  <w:sz w:val="20"/>
                  <w:szCs w:val="20"/>
                </w:rPr>
                <w:id w:val="-20054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F86" w:rsidRPr="001747BC">
              <w:rPr>
                <w:sz w:val="20"/>
                <w:szCs w:val="20"/>
              </w:rPr>
              <w:t xml:space="preserve"> </w:t>
            </w:r>
            <w:r w:rsidR="00191C2B" w:rsidRPr="001747BC">
              <w:rPr>
                <w:sz w:val="20"/>
                <w:szCs w:val="20"/>
              </w:rPr>
              <w:t>NIE</w:t>
            </w:r>
          </w:p>
        </w:tc>
        <w:tc>
          <w:tcPr>
            <w:tcW w:w="985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Número de documento</w:t>
            </w:r>
          </w:p>
        </w:tc>
        <w:tc>
          <w:tcPr>
            <w:tcW w:w="25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Nombre: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747BC">
              <w:rPr>
                <w:sz w:val="20"/>
                <w:szCs w:val="20"/>
              </w:rPr>
              <w:instrText xml:space="preserve"> </w:instrText>
            </w:r>
            <w:bookmarkStart w:id="15" w:name="Texto16"/>
            <w:r w:rsidRPr="001747BC">
              <w:rPr>
                <w:sz w:val="20"/>
                <w:szCs w:val="20"/>
              </w:rPr>
              <w:instrText xml:space="preserve">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5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2º Apellido: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70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91C2B" w:rsidRPr="001747BC" w:rsidTr="00747E8B"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90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D5CCA" w:rsidRPr="001747BC" w:rsidTr="00747E8B">
        <w:trPr>
          <w:trHeight w:hRule="exact" w:val="397"/>
        </w:trPr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Población: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13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c>
          <w:tcPr>
            <w:tcW w:w="4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T. móvil: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Correo electrónico: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1747BC">
              <w:rPr>
                <w:sz w:val="20"/>
                <w:szCs w:val="20"/>
              </w:rPr>
              <w:instrText xml:space="preserve"> FORMTEXT </w:instrText>
            </w:r>
            <w:r w:rsidRPr="001747BC">
              <w:rPr>
                <w:sz w:val="20"/>
                <w:szCs w:val="20"/>
              </w:rPr>
            </w:r>
            <w:r w:rsidRPr="001747BC">
              <w:rPr>
                <w:sz w:val="20"/>
                <w:szCs w:val="20"/>
              </w:rPr>
              <w:fldChar w:fldCharType="separate"/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noProof/>
                <w:sz w:val="20"/>
                <w:szCs w:val="20"/>
              </w:rPr>
              <w:t> </w:t>
            </w:r>
            <w:r w:rsidRPr="001747BC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C2B" w:rsidRPr="001747BC" w:rsidRDefault="00191C2B" w:rsidP="00191C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1C2B" w:rsidRPr="001747BC" w:rsidTr="00747E8B">
        <w:trPr>
          <w:trHeight w:hRule="exact" w:val="170"/>
        </w:trPr>
        <w:tc>
          <w:tcPr>
            <w:tcW w:w="1539" w:type="pct"/>
            <w:gridSpan w:val="10"/>
            <w:tcBorders>
              <w:top w:val="nil"/>
              <w:bottom w:val="nil"/>
              <w:right w:val="nil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2B" w:rsidRPr="001747BC" w:rsidRDefault="00191C2B" w:rsidP="00191C2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91C2B" w:rsidRPr="001747BC" w:rsidTr="00747E8B">
        <w:trPr>
          <w:trHeight w:val="401"/>
        </w:trPr>
        <w:tc>
          <w:tcPr>
            <w:tcW w:w="5000" w:type="pct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1C2B" w:rsidRPr="00AC219B" w:rsidRDefault="00191C2B" w:rsidP="006576F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AC219B">
              <w:rPr>
                <w:b/>
                <w:sz w:val="18"/>
                <w:szCs w:val="18"/>
              </w:rPr>
              <w:t xml:space="preserve">Si existe </w:t>
            </w:r>
            <w:r w:rsidR="006576F3" w:rsidRPr="00AC219B">
              <w:rPr>
                <w:b/>
                <w:sz w:val="18"/>
                <w:szCs w:val="18"/>
              </w:rPr>
              <w:t xml:space="preserve">persona </w:t>
            </w:r>
            <w:r w:rsidRPr="00AC219B">
              <w:rPr>
                <w:b/>
                <w:sz w:val="18"/>
                <w:szCs w:val="18"/>
              </w:rPr>
              <w:t xml:space="preserve">representante, las comunicaciones que deriven de este escrito se realizarán con </w:t>
            </w:r>
            <w:r w:rsidR="006576F3" w:rsidRPr="00AC219B">
              <w:rPr>
                <w:b/>
                <w:sz w:val="18"/>
                <w:szCs w:val="18"/>
              </w:rPr>
              <w:t>la representante designada</w:t>
            </w:r>
            <w:r w:rsidRPr="00AC219B">
              <w:rPr>
                <w:b/>
                <w:sz w:val="18"/>
                <w:szCs w:val="18"/>
              </w:rPr>
              <w:t xml:space="preserve"> por </w:t>
            </w:r>
            <w:r w:rsidR="006576F3" w:rsidRPr="00AC219B">
              <w:rPr>
                <w:b/>
                <w:sz w:val="18"/>
                <w:szCs w:val="18"/>
              </w:rPr>
              <w:t>la persona interesada</w:t>
            </w:r>
            <w:r w:rsidRPr="00AC219B">
              <w:rPr>
                <w:b/>
                <w:sz w:val="18"/>
                <w:szCs w:val="18"/>
              </w:rPr>
              <w:t>.</w:t>
            </w:r>
          </w:p>
        </w:tc>
      </w:tr>
    </w:tbl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50"/>
      </w:tblGrid>
      <w:tr w:rsidR="00284D2E" w:rsidRPr="001747BC" w:rsidTr="00747E8B">
        <w:trPr>
          <w:trHeight w:val="510"/>
        </w:trPr>
        <w:tc>
          <w:tcPr>
            <w:tcW w:w="10519" w:type="dxa"/>
            <w:gridSpan w:val="2"/>
            <w:shd w:val="clear" w:color="auto" w:fill="FFFF00"/>
            <w:vAlign w:val="center"/>
          </w:tcPr>
          <w:p w:rsidR="00284D2E" w:rsidRPr="001747BC" w:rsidRDefault="00284D2E" w:rsidP="00BA3FC7">
            <w:pPr>
              <w:jc w:val="center"/>
              <w:rPr>
                <w:sz w:val="20"/>
                <w:szCs w:val="20"/>
              </w:rPr>
            </w:pPr>
            <w:r w:rsidRPr="001747B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284D2E" w:rsidRPr="001747BC" w:rsidTr="00747E8B">
        <w:trPr>
          <w:trHeight w:hRule="exact" w:val="362"/>
        </w:trPr>
        <w:tc>
          <w:tcPr>
            <w:tcW w:w="2269" w:type="dxa"/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b/>
                <w:bCs/>
                <w:sz w:val="20"/>
                <w:szCs w:val="20"/>
              </w:rPr>
            </w:pPr>
            <w:r w:rsidRPr="001747B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>Dirección General de Mayores y Personas con Discapacidad</w:t>
            </w:r>
          </w:p>
        </w:tc>
      </w:tr>
      <w:tr w:rsidR="00284D2E" w:rsidRPr="001747BC" w:rsidTr="00747E8B">
        <w:trPr>
          <w:trHeight w:hRule="exact" w:val="510"/>
        </w:trPr>
        <w:tc>
          <w:tcPr>
            <w:tcW w:w="2269" w:type="dxa"/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b/>
                <w:bCs/>
                <w:sz w:val="20"/>
                <w:szCs w:val="20"/>
              </w:rPr>
            </w:pPr>
            <w:r w:rsidRPr="001747BC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284D2E" w:rsidRPr="001747BC" w:rsidRDefault="00284D2E" w:rsidP="00454ECA">
            <w:pPr>
              <w:rPr>
                <w:sz w:val="20"/>
                <w:szCs w:val="20"/>
              </w:rPr>
            </w:pPr>
            <w:r w:rsidRPr="001747BC">
              <w:rPr>
                <w:sz w:val="20"/>
                <w:szCs w:val="20"/>
              </w:rPr>
              <w:t xml:space="preserve">Gestión </w:t>
            </w:r>
            <w:r w:rsidR="00454ECA" w:rsidRPr="001747BC">
              <w:rPr>
                <w:sz w:val="20"/>
                <w:szCs w:val="20"/>
              </w:rPr>
              <w:t>y tramitación de subvenciones y ayudas destinadas a programas vinculados al envejecimiento activo.</w:t>
            </w:r>
          </w:p>
        </w:tc>
      </w:tr>
      <w:tr w:rsidR="00284D2E" w:rsidRPr="001747BC" w:rsidTr="00747E8B">
        <w:trPr>
          <w:trHeight w:hRule="exact" w:val="5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b/>
                <w:bCs/>
                <w:sz w:val="20"/>
                <w:szCs w:val="20"/>
              </w:rPr>
            </w:pPr>
            <w:r w:rsidRPr="001747B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2E" w:rsidRPr="001747BC" w:rsidRDefault="00454ECA" w:rsidP="00BA3FC7">
            <w:pPr>
              <w:rPr>
                <w:sz w:val="20"/>
                <w:szCs w:val="20"/>
              </w:rPr>
            </w:pPr>
            <w:r w:rsidRPr="001747BC">
              <w:rPr>
                <w:color w:val="000000"/>
                <w:sz w:val="20"/>
                <w:szCs w:val="20"/>
              </w:rPr>
              <w:t>E</w:t>
            </w:r>
            <w:r w:rsidR="00284D2E" w:rsidRPr="001747BC">
              <w:rPr>
                <w:sz w:val="20"/>
                <w:szCs w:val="20"/>
              </w:rPr>
              <w:t>jercicio de poderes públicos (Ley 14/2010, de 16 de diciembre, de Servicios Sociales de Castilla-La Manch</w:t>
            </w:r>
            <w:r w:rsidR="00EA0ADB">
              <w:rPr>
                <w:sz w:val="20"/>
                <w:szCs w:val="20"/>
              </w:rPr>
              <w:t>a</w:t>
            </w:r>
            <w:r w:rsidR="000B4B00">
              <w:rPr>
                <w:sz w:val="20"/>
                <w:szCs w:val="20"/>
              </w:rPr>
              <w:t xml:space="preserve"> y la Orden168/2018, de 26</w:t>
            </w:r>
            <w:r w:rsidR="0003485D">
              <w:rPr>
                <w:sz w:val="20"/>
                <w:szCs w:val="20"/>
              </w:rPr>
              <w:t xml:space="preserve"> </w:t>
            </w:r>
            <w:r w:rsidRPr="001747BC">
              <w:rPr>
                <w:sz w:val="20"/>
                <w:szCs w:val="20"/>
              </w:rPr>
              <w:t>de noviembre</w:t>
            </w:r>
            <w:r w:rsidR="00284D2E" w:rsidRPr="001747BC">
              <w:rPr>
                <w:sz w:val="20"/>
                <w:szCs w:val="20"/>
              </w:rPr>
              <w:t>)</w:t>
            </w:r>
          </w:p>
        </w:tc>
      </w:tr>
      <w:tr w:rsidR="00284D2E" w:rsidRPr="001747BC" w:rsidTr="00747E8B">
        <w:trPr>
          <w:trHeight w:hRule="exact" w:val="3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b/>
                <w:bCs/>
                <w:sz w:val="20"/>
                <w:szCs w:val="20"/>
              </w:rPr>
            </w:pPr>
            <w:r w:rsidRPr="001747BC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color w:val="000000"/>
                <w:sz w:val="20"/>
                <w:szCs w:val="20"/>
              </w:rPr>
            </w:pPr>
            <w:r w:rsidRPr="001747BC">
              <w:rPr>
                <w:color w:val="000000"/>
                <w:sz w:val="20"/>
                <w:szCs w:val="20"/>
              </w:rPr>
              <w:t xml:space="preserve">Existe cesión de  datos </w:t>
            </w:r>
          </w:p>
        </w:tc>
      </w:tr>
      <w:tr w:rsidR="00C855FE" w:rsidRPr="001747BC" w:rsidTr="00747E8B">
        <w:trPr>
          <w:trHeight w:hRule="exact" w:val="5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b/>
                <w:bCs/>
                <w:sz w:val="20"/>
                <w:szCs w:val="20"/>
              </w:rPr>
            </w:pPr>
            <w:r w:rsidRPr="001747B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D2E" w:rsidRPr="001747BC" w:rsidRDefault="00284D2E" w:rsidP="00BA3FC7">
            <w:pPr>
              <w:rPr>
                <w:i/>
                <w:sz w:val="20"/>
                <w:szCs w:val="20"/>
              </w:rPr>
            </w:pPr>
            <w:r w:rsidRPr="001747BC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855FE" w:rsidRPr="001747BC" w:rsidTr="00747E8B">
        <w:trPr>
          <w:trHeight w:hRule="exact"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b/>
                <w:bCs/>
                <w:sz w:val="20"/>
                <w:szCs w:val="20"/>
              </w:rPr>
            </w:pPr>
            <w:r w:rsidRPr="001747B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E" w:rsidRPr="001747BC" w:rsidRDefault="00284D2E" w:rsidP="00BA3FC7">
            <w:pPr>
              <w:rPr>
                <w:i/>
                <w:sz w:val="20"/>
                <w:szCs w:val="20"/>
              </w:rPr>
            </w:pPr>
            <w:r w:rsidRPr="001747BC">
              <w:rPr>
                <w:color w:val="000000"/>
                <w:sz w:val="20"/>
                <w:szCs w:val="20"/>
              </w:rPr>
              <w:t>Puede solicitarla en la dirección de correo: protecciondatos@jccm.es</w:t>
            </w:r>
          </w:p>
        </w:tc>
      </w:tr>
    </w:tbl>
    <w:tbl>
      <w:tblPr>
        <w:tblStyle w:val="Tablaconcuadrcula"/>
        <w:tblW w:w="5036" w:type="pct"/>
        <w:tblLayout w:type="fixed"/>
        <w:tblLook w:val="01E0" w:firstRow="1" w:lastRow="1" w:firstColumn="1" w:lastColumn="1" w:noHBand="0" w:noVBand="0"/>
      </w:tblPr>
      <w:tblGrid>
        <w:gridCol w:w="10371"/>
      </w:tblGrid>
      <w:tr w:rsidR="0034364D" w:rsidRPr="00191C2B" w:rsidTr="00A45ECB">
        <w:trPr>
          <w:trHeight w:hRule="exact" w:val="485"/>
        </w:trPr>
        <w:tc>
          <w:tcPr>
            <w:tcW w:w="10599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34364D" w:rsidRPr="00A45ECB" w:rsidRDefault="00EB6343" w:rsidP="0081226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45ECB">
              <w:rPr>
                <w:b/>
                <w:sz w:val="20"/>
                <w:szCs w:val="20"/>
              </w:rPr>
              <w:lastRenderedPageBreak/>
              <w:t>MEDIO POR EL QUE DESEA RECIBIR LA RESPUESTA</w:t>
            </w:r>
          </w:p>
        </w:tc>
      </w:tr>
      <w:tr w:rsidR="00EB6343" w:rsidRPr="00191C2B" w:rsidTr="00123E9E">
        <w:trPr>
          <w:trHeight w:val="89"/>
        </w:trPr>
        <w:tc>
          <w:tcPr>
            <w:tcW w:w="10599" w:type="dxa"/>
            <w:tcBorders>
              <w:top w:val="single" w:sz="6" w:space="0" w:color="808080"/>
            </w:tcBorders>
          </w:tcPr>
          <w:p w:rsidR="00F403AB" w:rsidRPr="00A45ECB" w:rsidRDefault="0053693A" w:rsidP="002B3E21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position w:val="-4"/>
                <w:sz w:val="20"/>
                <w:szCs w:val="20"/>
              </w:rPr>
            </w:pPr>
            <w:sdt>
              <w:sdtPr>
                <w:rPr>
                  <w:position w:val="-4"/>
                  <w:sz w:val="20"/>
                  <w:szCs w:val="20"/>
                </w:rPr>
                <w:id w:val="12592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CB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sdtContent>
            </w:sdt>
            <w:r w:rsidR="00E863B3">
              <w:rPr>
                <w:position w:val="-4"/>
                <w:sz w:val="20"/>
                <w:szCs w:val="20"/>
              </w:rPr>
              <w:t>Correo postal,</w:t>
            </w:r>
            <w:r w:rsidR="009C1354">
              <w:rPr>
                <w:position w:val="-4"/>
                <w:sz w:val="20"/>
                <w:szCs w:val="20"/>
              </w:rPr>
              <w:t xml:space="preserve"> </w:t>
            </w:r>
            <w:r w:rsidR="00F403AB" w:rsidRPr="00A45ECB">
              <w:rPr>
                <w:position w:val="-4"/>
                <w:sz w:val="20"/>
                <w:szCs w:val="20"/>
              </w:rPr>
              <w:t>de acuerdo con el artículo 14 d</w:t>
            </w:r>
            <w:r w:rsidR="006B007B" w:rsidRPr="00A45ECB">
              <w:rPr>
                <w:position w:val="-4"/>
                <w:sz w:val="20"/>
                <w:szCs w:val="20"/>
              </w:rPr>
              <w:t>e la Ley 39/2015</w:t>
            </w:r>
            <w:r w:rsidR="00E863B3">
              <w:rPr>
                <w:position w:val="-4"/>
                <w:sz w:val="20"/>
                <w:szCs w:val="20"/>
              </w:rPr>
              <w:t xml:space="preserve"> </w:t>
            </w:r>
            <w:r w:rsidR="00E863B3" w:rsidRPr="00AC219B">
              <w:rPr>
                <w:position w:val="-4"/>
                <w:sz w:val="20"/>
                <w:szCs w:val="20"/>
              </w:rPr>
              <w:t xml:space="preserve">(la </w:t>
            </w:r>
            <w:r w:rsidR="00E863B3" w:rsidRPr="00A45ECB">
              <w:rPr>
                <w:position w:val="-4"/>
                <w:sz w:val="20"/>
                <w:szCs w:val="20"/>
              </w:rPr>
              <w:t>recepción de la tarjeta</w:t>
            </w:r>
            <w:r w:rsidR="00E863B3">
              <w:rPr>
                <w:position w:val="-4"/>
                <w:sz w:val="20"/>
                <w:szCs w:val="20"/>
              </w:rPr>
              <w:t xml:space="preserve"> exclusivamente por este medio)</w:t>
            </w:r>
            <w:r w:rsidR="00F403AB" w:rsidRPr="00A45ECB">
              <w:rPr>
                <w:position w:val="-4"/>
                <w:sz w:val="20"/>
                <w:szCs w:val="20"/>
              </w:rPr>
              <w:t>.</w:t>
            </w:r>
            <w:r w:rsidR="00EB6343" w:rsidRPr="00A45ECB">
              <w:rPr>
                <w:position w:val="-4"/>
                <w:sz w:val="20"/>
                <w:szCs w:val="20"/>
              </w:rPr>
              <w:tab/>
            </w:r>
          </w:p>
          <w:p w:rsidR="00EB6343" w:rsidRPr="00191C2B" w:rsidRDefault="0053693A" w:rsidP="007C383F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sdt>
              <w:sdtPr>
                <w:rPr>
                  <w:position w:val="-4"/>
                  <w:sz w:val="20"/>
                  <w:szCs w:val="20"/>
                </w:rPr>
                <w:id w:val="-17675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9C" w:rsidRPr="00A45ECB">
                  <w:rPr>
                    <w:rFonts w:ascii="MS Mincho" w:eastAsia="MS Mincho" w:hAnsi="MS Mincho" w:cs="MS Mincho" w:hint="eastAsia"/>
                    <w:position w:val="-4"/>
                    <w:sz w:val="20"/>
                    <w:szCs w:val="20"/>
                  </w:rPr>
                  <w:t>☐</w:t>
                </w:r>
              </w:sdtContent>
            </w:sdt>
            <w:r w:rsidR="00411502" w:rsidRPr="00A45ECB">
              <w:rPr>
                <w:position w:val="-4"/>
                <w:sz w:val="20"/>
                <w:szCs w:val="20"/>
              </w:rPr>
              <w:t>La</w:t>
            </w:r>
            <w:r w:rsidR="006B007B" w:rsidRPr="00A45ECB">
              <w:rPr>
                <w:position w:val="-4"/>
                <w:sz w:val="20"/>
                <w:szCs w:val="20"/>
              </w:rPr>
              <w:t xml:space="preserve"> </w:t>
            </w:r>
            <w:r w:rsidR="00411502" w:rsidRPr="00A45ECB">
              <w:rPr>
                <w:position w:val="-4"/>
                <w:sz w:val="20"/>
                <w:szCs w:val="20"/>
              </w:rPr>
              <w:t xml:space="preserve">persona </w:t>
            </w:r>
            <w:r w:rsidR="006B007B" w:rsidRPr="00A45ECB">
              <w:rPr>
                <w:position w:val="-4"/>
                <w:sz w:val="20"/>
                <w:szCs w:val="20"/>
              </w:rPr>
              <w:t xml:space="preserve">solicitante puede comunicarse por medios electrónicos. La notificación electrónica se realizará en la Plataforma </w:t>
            </w:r>
            <w:hyperlink r:id="rId8" w:history="1">
              <w:r w:rsidR="006B007B" w:rsidRPr="00A45ECB">
                <w:rPr>
                  <w:position w:val="-4"/>
                  <w:sz w:val="20"/>
                  <w:szCs w:val="20"/>
                </w:rPr>
                <w:t>https://notifica.jccm.es/notifica</w:t>
              </w:r>
            </w:hyperlink>
            <w:r w:rsidR="006B007B" w:rsidRPr="00A45ECB">
              <w:rPr>
                <w:position w:val="-4"/>
                <w:sz w:val="20"/>
                <w:szCs w:val="20"/>
              </w:rPr>
              <w:t>. Compruebe que está usted registrado y que sus datos son correctos</w:t>
            </w:r>
            <w:r w:rsidR="007C383F" w:rsidRPr="00A45ECB">
              <w:rPr>
                <w:position w:val="-4"/>
                <w:sz w:val="20"/>
                <w:szCs w:val="20"/>
              </w:rPr>
              <w:t>.</w:t>
            </w:r>
          </w:p>
        </w:tc>
      </w:tr>
      <w:tr w:rsidR="0034364D" w:rsidRPr="00191C2B" w:rsidTr="00A45ECB">
        <w:trPr>
          <w:trHeight w:hRule="exact" w:val="801"/>
        </w:trPr>
        <w:tc>
          <w:tcPr>
            <w:tcW w:w="10599" w:type="dxa"/>
            <w:shd w:val="clear" w:color="auto" w:fill="FFFF00"/>
            <w:vAlign w:val="center"/>
          </w:tcPr>
          <w:p w:rsidR="0034364D" w:rsidRPr="00FF3F86" w:rsidRDefault="0034364D" w:rsidP="00A45ECB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 w:rsidRPr="00FF3F86">
              <w:rPr>
                <w:b/>
                <w:caps/>
                <w:sz w:val="20"/>
                <w:szCs w:val="20"/>
              </w:rPr>
              <w:t>Datos de la solicitud</w:t>
            </w:r>
          </w:p>
        </w:tc>
      </w:tr>
      <w:tr w:rsidR="007326BE" w:rsidRPr="00191C2B" w:rsidTr="001952B0">
        <w:trPr>
          <w:trHeight w:val="2442"/>
        </w:trPr>
        <w:tc>
          <w:tcPr>
            <w:tcW w:w="10599" w:type="dxa"/>
            <w:tcBorders>
              <w:bottom w:val="nil"/>
            </w:tcBorders>
            <w:vAlign w:val="center"/>
          </w:tcPr>
          <w:p w:rsidR="00A3018D" w:rsidRPr="00191C2B" w:rsidRDefault="00A3018D">
            <w:pPr>
              <w:rPr>
                <w:i/>
                <w:sz w:val="20"/>
                <w:szCs w:val="20"/>
              </w:rPr>
            </w:pPr>
          </w:p>
          <w:tbl>
            <w:tblPr>
              <w:tblStyle w:val="Tablaconcuadrcula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B81D9E" w:rsidRPr="00191C2B" w:rsidTr="00EA0ADB">
              <w:trPr>
                <w:trHeight w:val="981"/>
              </w:trPr>
              <w:tc>
                <w:tcPr>
                  <w:tcW w:w="5000" w:type="pct"/>
                  <w:vAlign w:val="center"/>
                </w:tcPr>
                <w:p w:rsidR="00B81D9E" w:rsidRPr="00A45ECB" w:rsidRDefault="00B81D9E" w:rsidP="00B81D9E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A45ECB">
                    <w:rPr>
                      <w:b/>
                      <w:sz w:val="20"/>
                      <w:szCs w:val="20"/>
                    </w:rPr>
                    <w:t>EXPONE:</w:t>
                  </w:r>
                </w:p>
                <w:p w:rsidR="00B81D9E" w:rsidRPr="00A45ECB" w:rsidRDefault="00B81D9E" w:rsidP="00CF303B">
                  <w:pPr>
                    <w:rPr>
                      <w:sz w:val="20"/>
                      <w:szCs w:val="20"/>
                    </w:rPr>
                  </w:pPr>
                  <w:r w:rsidRPr="00A45ECB">
                    <w:rPr>
                      <w:position w:val="-4"/>
                      <w:sz w:val="20"/>
                      <w:szCs w:val="20"/>
                    </w:rPr>
                    <w:t xml:space="preserve">Que cumple los requisitos establecidos en la </w:t>
                  </w:r>
                  <w:r w:rsidR="00DF5517">
                    <w:rPr>
                      <w:sz w:val="20"/>
                      <w:szCs w:val="20"/>
                    </w:rPr>
                    <w:t>Orden 168</w:t>
                  </w:r>
                  <w:r w:rsidR="00571979">
                    <w:rPr>
                      <w:sz w:val="20"/>
                      <w:szCs w:val="20"/>
                    </w:rPr>
                    <w:t>/</w:t>
                  </w:r>
                  <w:r w:rsidR="00DF5517">
                    <w:rPr>
                      <w:sz w:val="20"/>
                      <w:szCs w:val="20"/>
                    </w:rPr>
                    <w:t>2018, de 26</w:t>
                  </w:r>
                  <w:r w:rsidR="00CF303B" w:rsidRPr="00A45ECB">
                    <w:rPr>
                      <w:sz w:val="20"/>
                      <w:szCs w:val="20"/>
                    </w:rPr>
                    <w:t xml:space="preserve"> de noviembre, de la Consejería de Bienestar Social, por la que se regula el procedimiento para la obtención y el uso en Castilla-La Mancha de la Tarjeta Dorada de transporte para mayores de 65 años</w:t>
                  </w:r>
                  <w:r w:rsidRPr="00A45ECB">
                    <w:rPr>
                      <w:position w:val="-4"/>
                      <w:sz w:val="20"/>
                      <w:szCs w:val="20"/>
                    </w:rPr>
                    <w:t>.</w:t>
                  </w:r>
                </w:p>
                <w:p w:rsidR="00B81D9E" w:rsidRPr="00A45ECB" w:rsidRDefault="00B81D9E" w:rsidP="00B81D9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1D9E" w:rsidRPr="00A45ECB" w:rsidRDefault="00B81D9E" w:rsidP="00B81D9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A45ECB">
                    <w:rPr>
                      <w:b/>
                      <w:sz w:val="20"/>
                      <w:szCs w:val="20"/>
                    </w:rPr>
                    <w:t>SOLICITA:</w:t>
                  </w:r>
                </w:p>
                <w:p w:rsidR="00B81D9E" w:rsidRPr="00A45ECB" w:rsidRDefault="0053693A" w:rsidP="00A3018D">
                  <w:pPr>
                    <w:jc w:val="both"/>
                    <w:rPr>
                      <w:position w:val="-4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525301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D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D75D3" w:rsidRPr="001747BC">
                    <w:rPr>
                      <w:sz w:val="20"/>
                      <w:szCs w:val="20"/>
                    </w:rPr>
                    <w:t xml:space="preserve"> </w:t>
                  </w:r>
                  <w:r w:rsidR="00AD75D3">
                    <w:rPr>
                      <w:sz w:val="20"/>
                      <w:szCs w:val="20"/>
                    </w:rPr>
                    <w:t xml:space="preserve"> </w:t>
                  </w:r>
                  <w:r w:rsidR="00A46ACE" w:rsidRPr="00A45ECB">
                    <w:rPr>
                      <w:position w:val="-4"/>
                      <w:sz w:val="20"/>
                      <w:szCs w:val="20"/>
                    </w:rPr>
                    <w:t>La Tarjeta Dorada de T</w:t>
                  </w:r>
                  <w:r w:rsidR="00B81D9E" w:rsidRPr="00A45ECB">
                    <w:rPr>
                      <w:position w:val="-4"/>
                      <w:sz w:val="20"/>
                      <w:szCs w:val="20"/>
                    </w:rPr>
                    <w:t>ransporte para mayores de 65 años</w:t>
                  </w:r>
                  <w:r w:rsidR="00A3018D" w:rsidRPr="00A45ECB">
                    <w:rPr>
                      <w:position w:val="-4"/>
                      <w:sz w:val="20"/>
                      <w:szCs w:val="20"/>
                    </w:rPr>
                    <w:t>.</w:t>
                  </w:r>
                </w:p>
                <w:p w:rsidR="0091650F" w:rsidRPr="00A45ECB" w:rsidRDefault="0091650F" w:rsidP="00A3018D">
                  <w:pPr>
                    <w:jc w:val="both"/>
                    <w:rPr>
                      <w:position w:val="-4"/>
                      <w:sz w:val="20"/>
                      <w:szCs w:val="20"/>
                    </w:rPr>
                  </w:pPr>
                </w:p>
                <w:p w:rsidR="002F4174" w:rsidRPr="00A45ECB" w:rsidRDefault="0053693A" w:rsidP="00A3018D">
                  <w:pPr>
                    <w:jc w:val="both"/>
                    <w:rPr>
                      <w:position w:val="-4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834596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D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D75D3" w:rsidRPr="001747BC">
                    <w:rPr>
                      <w:sz w:val="20"/>
                      <w:szCs w:val="20"/>
                    </w:rPr>
                    <w:t xml:space="preserve"> </w:t>
                  </w:r>
                  <w:r w:rsidR="00AD75D3">
                    <w:rPr>
                      <w:sz w:val="20"/>
                      <w:szCs w:val="20"/>
                    </w:rPr>
                    <w:t xml:space="preserve"> </w:t>
                  </w:r>
                  <w:r w:rsidR="002F4174" w:rsidRPr="00A45ECB">
                    <w:rPr>
                      <w:position w:val="-4"/>
                      <w:sz w:val="20"/>
                      <w:szCs w:val="20"/>
                    </w:rPr>
                    <w:t>Duplicado de la Tarjeta Dorada de Transporte (por deterioro o extravío de la original)</w:t>
                  </w:r>
                  <w:r w:rsidR="00AD75D3">
                    <w:rPr>
                      <w:position w:val="-4"/>
                      <w:sz w:val="20"/>
                      <w:szCs w:val="20"/>
                    </w:rPr>
                    <w:t>.</w:t>
                  </w:r>
                </w:p>
                <w:p w:rsidR="00A3018D" w:rsidRPr="00191C2B" w:rsidRDefault="00A3018D" w:rsidP="00A3018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4721D" w:rsidRPr="00191C2B" w:rsidRDefault="00A4721D" w:rsidP="00E246D1">
            <w:pPr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9C21C4" w:rsidRPr="00191C2B" w:rsidTr="00A45ECB">
        <w:trPr>
          <w:trHeight w:hRule="exact" w:val="637"/>
        </w:trPr>
        <w:tc>
          <w:tcPr>
            <w:tcW w:w="10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21C4" w:rsidRPr="00FF3F86" w:rsidRDefault="009C21C4" w:rsidP="009C21C4">
            <w:pPr>
              <w:spacing w:before="60" w:after="60"/>
              <w:jc w:val="center"/>
              <w:rPr>
                <w:b/>
                <w:caps/>
                <w:sz w:val="20"/>
                <w:szCs w:val="20"/>
              </w:rPr>
            </w:pPr>
            <w:r w:rsidRPr="00FF3F86">
              <w:rPr>
                <w:b/>
                <w:caps/>
                <w:sz w:val="20"/>
                <w:szCs w:val="20"/>
              </w:rPr>
              <w:t>Acreditación del cumplimiento de los requisitos para ser beneficiari</w:t>
            </w:r>
            <w:r w:rsidR="00303D99" w:rsidRPr="00FF3F86">
              <w:rPr>
                <w:b/>
                <w:caps/>
                <w:sz w:val="20"/>
                <w:szCs w:val="20"/>
              </w:rPr>
              <w:t>a</w:t>
            </w:r>
          </w:p>
        </w:tc>
      </w:tr>
      <w:tr w:rsidR="002333DE" w:rsidRPr="00191C2B" w:rsidTr="00A45ECB">
        <w:trPr>
          <w:trHeight w:hRule="exact" w:val="6515"/>
        </w:trPr>
        <w:tc>
          <w:tcPr>
            <w:tcW w:w="10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DE" w:rsidRPr="00A45ECB" w:rsidRDefault="002333DE" w:rsidP="002333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ECB">
              <w:rPr>
                <w:b/>
                <w:sz w:val="20"/>
                <w:szCs w:val="20"/>
              </w:rPr>
              <w:t>Declaraciones responsables:</w:t>
            </w: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A45ECB">
              <w:rPr>
                <w:position w:val="-4"/>
                <w:sz w:val="20"/>
                <w:szCs w:val="20"/>
              </w:rPr>
              <w:t xml:space="preserve">La persona abajo firmante, en su propio nombre o en representación de persona solicitante, declara que todos los datos consignados son veraces, declarando expresamente que: </w:t>
            </w: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A45ECB">
              <w:rPr>
                <w:position w:val="-4"/>
                <w:sz w:val="20"/>
                <w:szCs w:val="20"/>
              </w:rPr>
              <w:t>-Es mayor de 65 años.</w:t>
            </w:r>
          </w:p>
          <w:p w:rsidR="002333DE" w:rsidRPr="00A45ECB" w:rsidRDefault="007E4EA9" w:rsidP="002333DE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A45ECB">
              <w:rPr>
                <w:position w:val="-4"/>
                <w:sz w:val="20"/>
                <w:szCs w:val="20"/>
              </w:rPr>
              <w:t>-Está empadronada</w:t>
            </w:r>
            <w:r w:rsidR="002333DE" w:rsidRPr="00A45ECB">
              <w:rPr>
                <w:position w:val="-4"/>
                <w:sz w:val="20"/>
                <w:szCs w:val="20"/>
              </w:rPr>
              <w:t xml:space="preserve"> en cualquier</w:t>
            </w:r>
            <w:r w:rsidRPr="00A45ECB">
              <w:rPr>
                <w:position w:val="-4"/>
                <w:sz w:val="20"/>
                <w:szCs w:val="20"/>
              </w:rPr>
              <w:t>a</w:t>
            </w:r>
            <w:r w:rsidR="002333DE" w:rsidRPr="00A45ECB">
              <w:rPr>
                <w:position w:val="-4"/>
                <w:sz w:val="20"/>
                <w:szCs w:val="20"/>
              </w:rPr>
              <w:t xml:space="preserve"> de los municipios de Castilla-La Mancha.</w:t>
            </w: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A45ECB">
              <w:rPr>
                <w:position w:val="-4"/>
                <w:sz w:val="20"/>
                <w:szCs w:val="20"/>
              </w:rPr>
              <w:t>-Igualmente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      </w: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</w:p>
          <w:p w:rsidR="002333DE" w:rsidRPr="00AD75D3" w:rsidRDefault="002333DE" w:rsidP="00AD75D3">
            <w:pPr>
              <w:jc w:val="both"/>
              <w:rPr>
                <w:position w:val="-4"/>
                <w:sz w:val="20"/>
                <w:szCs w:val="20"/>
              </w:rPr>
            </w:pPr>
            <w:r w:rsidRPr="00A45ECB">
              <w:rPr>
                <w:position w:val="-4"/>
                <w:sz w:val="20"/>
                <w:szCs w:val="20"/>
              </w:rPr>
              <w:t xml:space="preserve"> Se compromete a cumplir las restantes obligaciones que se especifican en la </w:t>
            </w:r>
            <w:r w:rsidR="00305252" w:rsidRPr="00AD75D3">
              <w:rPr>
                <w:position w:val="-4"/>
                <w:sz w:val="20"/>
                <w:szCs w:val="20"/>
              </w:rPr>
              <w:t>Orden 168/2018, de 26</w:t>
            </w:r>
            <w:r w:rsidR="00400C49" w:rsidRPr="00AD75D3">
              <w:rPr>
                <w:position w:val="-4"/>
                <w:sz w:val="20"/>
                <w:szCs w:val="20"/>
              </w:rPr>
              <w:t xml:space="preserve"> de noviembre, de la Consejería de Bienestar Social, por la que se regula el procedimiento para la obtención y el uso en Castilla-La Mancha de la Tarjeta Dorada de transporte para mayores de 65 </w:t>
            </w:r>
            <w:r w:rsidRPr="00A45ECB">
              <w:rPr>
                <w:position w:val="-4"/>
                <w:sz w:val="20"/>
                <w:szCs w:val="20"/>
              </w:rPr>
              <w:t>años, las cuales conoce y acepta en su integridad.</w:t>
            </w:r>
          </w:p>
          <w:p w:rsidR="002333DE" w:rsidRPr="00A45ECB" w:rsidRDefault="002333DE" w:rsidP="009C21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2333DE" w:rsidRPr="00A45ECB" w:rsidRDefault="00A45ECB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CB">
              <w:rPr>
                <w:sz w:val="20"/>
                <w:szCs w:val="20"/>
              </w:rPr>
              <w:instrText xml:space="preserve"> FORMCHECKBOX </w:instrText>
            </w:r>
            <w:r w:rsidR="0053693A">
              <w:rPr>
                <w:sz w:val="20"/>
                <w:szCs w:val="20"/>
              </w:rPr>
            </w:r>
            <w:r w:rsidR="0053693A">
              <w:rPr>
                <w:sz w:val="20"/>
                <w:szCs w:val="20"/>
              </w:rPr>
              <w:fldChar w:fldCharType="separate"/>
            </w:r>
            <w:r w:rsidRPr="00A45ECB">
              <w:rPr>
                <w:sz w:val="20"/>
                <w:szCs w:val="20"/>
              </w:rPr>
              <w:fldChar w:fldCharType="end"/>
            </w:r>
            <w:r w:rsidR="002333DE" w:rsidRPr="00A45ECB">
              <w:rPr>
                <w:position w:val="-4"/>
                <w:sz w:val="20"/>
                <w:szCs w:val="20"/>
              </w:rPr>
              <w:t xml:space="preserve">     Son ciertos los datos consignados en la presente solicitud comprometiéndose a probar documentalmente los mismos, cuando se le requiera para ello.</w:t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t xml:space="preserve">  </w:t>
            </w:r>
          </w:p>
          <w:p w:rsidR="002333DE" w:rsidRPr="00A45ECB" w:rsidRDefault="002333DE" w:rsidP="002333DE">
            <w:pPr>
              <w:jc w:val="both"/>
              <w:rPr>
                <w:sz w:val="20"/>
                <w:szCs w:val="20"/>
              </w:rPr>
            </w:pPr>
          </w:p>
          <w:p w:rsidR="002333DE" w:rsidRPr="00A45ECB" w:rsidRDefault="002333DE" w:rsidP="002B1F9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952B0" w:rsidRPr="00191C2B" w:rsidTr="00B51C8F">
        <w:trPr>
          <w:trHeight w:hRule="exact" w:val="9087"/>
        </w:trPr>
        <w:tc>
          <w:tcPr>
            <w:tcW w:w="10599" w:type="dxa"/>
            <w:tcBorders>
              <w:bottom w:val="single" w:sz="4" w:space="0" w:color="auto"/>
            </w:tcBorders>
            <w:vAlign w:val="center"/>
          </w:tcPr>
          <w:p w:rsidR="002333DE" w:rsidRPr="00A45ECB" w:rsidRDefault="002333DE" w:rsidP="002333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ECB">
              <w:rPr>
                <w:b/>
                <w:sz w:val="20"/>
                <w:szCs w:val="20"/>
              </w:rPr>
              <w:lastRenderedPageBreak/>
              <w:t>Autorizaciones:</w:t>
            </w: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ECB">
              <w:rPr>
                <w:b/>
                <w:sz w:val="20"/>
                <w:szCs w:val="20"/>
              </w:rPr>
              <w:t>De conformidad con el artículo 28 de la Ley 39/2015, de 1 de octubre, del Procedimiento Administrativo Común de las Administraciones Públicas, este órgano gestor de la Consejería de Bienestar Social va a proceder a verificar todos estos datos, salvo que usted no autorice expresamente dicha comprobación:</w:t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33DE" w:rsidRPr="00A45ECB" w:rsidRDefault="00A45ECB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CB">
              <w:rPr>
                <w:sz w:val="20"/>
                <w:szCs w:val="20"/>
              </w:rPr>
              <w:instrText xml:space="preserve"> FORMCHECKBOX </w:instrText>
            </w:r>
            <w:r w:rsidR="0053693A">
              <w:rPr>
                <w:sz w:val="20"/>
                <w:szCs w:val="20"/>
              </w:rPr>
            </w:r>
            <w:r w:rsidR="0053693A">
              <w:rPr>
                <w:sz w:val="20"/>
                <w:szCs w:val="20"/>
              </w:rPr>
              <w:fldChar w:fldCharType="separate"/>
            </w:r>
            <w:r w:rsidRPr="00A45ECB">
              <w:rPr>
                <w:sz w:val="20"/>
                <w:szCs w:val="20"/>
              </w:rPr>
              <w:fldChar w:fldCharType="end"/>
            </w:r>
            <w:r w:rsidR="002333DE" w:rsidRPr="00A45ECB">
              <w:rPr>
                <w:sz w:val="20"/>
                <w:szCs w:val="20"/>
              </w:rPr>
              <w:t xml:space="preserve"> NO: Los acreditativos de identidad.</w:t>
            </w:r>
          </w:p>
          <w:p w:rsidR="002333DE" w:rsidRDefault="00A45ECB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CB">
              <w:rPr>
                <w:sz w:val="20"/>
                <w:szCs w:val="20"/>
              </w:rPr>
              <w:instrText xml:space="preserve"> FORMCHECKBOX </w:instrText>
            </w:r>
            <w:r w:rsidR="0053693A">
              <w:rPr>
                <w:sz w:val="20"/>
                <w:szCs w:val="20"/>
              </w:rPr>
            </w:r>
            <w:r w:rsidR="0053693A">
              <w:rPr>
                <w:sz w:val="20"/>
                <w:szCs w:val="20"/>
              </w:rPr>
              <w:fldChar w:fldCharType="separate"/>
            </w:r>
            <w:r w:rsidRPr="00A45ECB">
              <w:rPr>
                <w:sz w:val="20"/>
                <w:szCs w:val="20"/>
              </w:rPr>
              <w:fldChar w:fldCharType="end"/>
            </w:r>
            <w:r w:rsidR="002333DE" w:rsidRPr="00A45ECB">
              <w:rPr>
                <w:sz w:val="20"/>
                <w:szCs w:val="20"/>
              </w:rPr>
              <w:t xml:space="preserve"> NO: Los acreditativos de residencia a través del Servicio de Verificación de Datos de Residencia (SVDR)</w:t>
            </w:r>
          </w:p>
          <w:p w:rsidR="002B1F94" w:rsidRPr="00A45ECB" w:rsidRDefault="002B1F94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A45ECB">
              <w:rPr>
                <w:b/>
                <w:bCs/>
                <w:sz w:val="20"/>
                <w:szCs w:val="20"/>
              </w:rPr>
              <w:t xml:space="preserve">Según el artículo 28 de la citada Ley 39/2015, este órgano gestor de la Consejería de Bienestar Social, va a </w:t>
            </w:r>
            <w:r w:rsidRPr="00A45ECB">
              <w:rPr>
                <w:b/>
                <w:bCs/>
                <w:sz w:val="20"/>
                <w:szCs w:val="20"/>
                <w:u w:val="single"/>
              </w:rPr>
              <w:t>proceder a verificar</w:t>
            </w:r>
            <w:r w:rsidRPr="00A45ECB">
              <w:rPr>
                <w:b/>
                <w:bCs/>
                <w:sz w:val="20"/>
                <w:szCs w:val="20"/>
              </w:rPr>
              <w:t xml:space="preserve"> los datos o documentos que se encuentren en poder de la Administración, y que usted señale a continuación:</w:t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>- Documento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5" w:name="Texto109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25"/>
            <w:r w:rsidRPr="00A45ECB">
              <w:rPr>
                <w:bCs/>
                <w:sz w:val="20"/>
                <w:szCs w:val="20"/>
              </w:rPr>
              <w:t xml:space="preserve">               , presentado con fecha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6" w:name="Texto110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26"/>
            <w:r w:rsidRPr="00A45ECB">
              <w:rPr>
                <w:bCs/>
                <w:sz w:val="20"/>
                <w:szCs w:val="20"/>
              </w:rPr>
              <w:t xml:space="preserve">        ante la unidad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7" w:name="Texto111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27"/>
            <w:r w:rsidRPr="00A45ECB">
              <w:rPr>
                <w:bCs/>
                <w:sz w:val="20"/>
                <w:szCs w:val="20"/>
              </w:rPr>
              <w:t xml:space="preserve">    de la Administración de  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28" w:name="Texto112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28"/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>- Documento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  <w:r w:rsidRPr="00A45ECB">
              <w:rPr>
                <w:bCs/>
                <w:sz w:val="20"/>
                <w:szCs w:val="20"/>
              </w:rPr>
              <w:t xml:space="preserve">               , presentado con fecha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  <w:r w:rsidRPr="00A45ECB">
              <w:rPr>
                <w:bCs/>
                <w:sz w:val="20"/>
                <w:szCs w:val="20"/>
              </w:rPr>
              <w:t xml:space="preserve">        ante la unidad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  <w:r w:rsidRPr="00A45ECB">
              <w:rPr>
                <w:bCs/>
                <w:sz w:val="20"/>
                <w:szCs w:val="20"/>
              </w:rPr>
              <w:t xml:space="preserve">    de la Administración de  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>- Documento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  <w:r w:rsidRPr="00A45ECB">
              <w:rPr>
                <w:bCs/>
                <w:sz w:val="20"/>
                <w:szCs w:val="20"/>
              </w:rPr>
              <w:t xml:space="preserve">               , presentado con fecha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  <w:r w:rsidRPr="00A45ECB">
              <w:rPr>
                <w:bCs/>
                <w:sz w:val="20"/>
                <w:szCs w:val="20"/>
              </w:rPr>
              <w:t xml:space="preserve">        ante la unidad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  <w:r w:rsidRPr="00A45ECB">
              <w:rPr>
                <w:bCs/>
                <w:sz w:val="20"/>
                <w:szCs w:val="20"/>
              </w:rPr>
              <w:t xml:space="preserve">    de la Administración de  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t> </w:t>
            </w:r>
            <w:r w:rsidRPr="00A45ECB">
              <w:rPr>
                <w:bCs/>
                <w:sz w:val="20"/>
                <w:szCs w:val="20"/>
              </w:rPr>
              <w:fldChar w:fldCharType="end"/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>En el supuesto de que expresamente no autorice a este órgano gestor de la Consejería de Bienestar Social a consultar alguno de los anteriores documentos, señale expresamente:</w:t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 xml:space="preserve">-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9" w:name="Texto106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29"/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 xml:space="preserve">-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30" w:name="Texto107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30"/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 xml:space="preserve">- </w:t>
            </w:r>
            <w:r w:rsidRPr="00A45ECB">
              <w:rPr>
                <w:bCs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31" w:name="Texto108"/>
            <w:r w:rsidRPr="00A45ECB">
              <w:rPr>
                <w:bCs/>
                <w:sz w:val="20"/>
                <w:szCs w:val="20"/>
              </w:rPr>
              <w:instrText xml:space="preserve"> FORMTEXT </w:instrText>
            </w:r>
            <w:r w:rsidRPr="00A45ECB">
              <w:rPr>
                <w:bCs/>
                <w:sz w:val="20"/>
                <w:szCs w:val="20"/>
              </w:rPr>
            </w:r>
            <w:r w:rsidRPr="00A45ECB">
              <w:rPr>
                <w:bCs/>
                <w:sz w:val="20"/>
                <w:szCs w:val="20"/>
              </w:rPr>
              <w:fldChar w:fldCharType="separate"/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bCs/>
                <w:noProof/>
                <w:sz w:val="20"/>
                <w:szCs w:val="20"/>
              </w:rPr>
              <w:t> </w:t>
            </w:r>
            <w:r w:rsidRPr="00A45ECB">
              <w:rPr>
                <w:sz w:val="20"/>
                <w:szCs w:val="20"/>
              </w:rPr>
              <w:fldChar w:fldCharType="end"/>
            </w:r>
            <w:bookmarkEnd w:id="31"/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bCs/>
                <w:sz w:val="20"/>
                <w:szCs w:val="20"/>
              </w:rPr>
              <w:t>En el caso de no autorizar la comprobación de los datos anteriores, se compromete a aportar la documentación  pertinente.</w:t>
            </w:r>
          </w:p>
          <w:p w:rsidR="002333DE" w:rsidRPr="00A45ECB" w:rsidRDefault="002333DE" w:rsidP="002333D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t>La autorización se otorga exclusivamente a efectos de reconocimiento, seguimiento y control de la T</w:t>
            </w:r>
            <w:r w:rsidRPr="00A45ECB">
              <w:rPr>
                <w:noProof/>
                <w:sz w:val="20"/>
                <w:szCs w:val="20"/>
              </w:rPr>
              <w:t>arjeta Dorada de Transporte</w:t>
            </w:r>
            <w:r w:rsidRPr="00A45ECB">
              <w:rPr>
                <w:b/>
                <w:noProof/>
                <w:sz w:val="20"/>
                <w:szCs w:val="20"/>
              </w:rPr>
              <w:t xml:space="preserve"> </w:t>
            </w:r>
            <w:r w:rsidRPr="00A45ECB">
              <w:rPr>
                <w:sz w:val="20"/>
                <w:szCs w:val="20"/>
              </w:rPr>
              <w:t>objeto de la presente solicitud. Todo ello de conformidad con la Ley Orgánica 15/1999, de 13 de diciembre, de Protección de Datos de Carácter Personal.</w:t>
            </w:r>
          </w:p>
          <w:p w:rsidR="002333DE" w:rsidRPr="00A45ECB" w:rsidRDefault="002333DE" w:rsidP="002333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333DE" w:rsidRPr="00A45ECB" w:rsidRDefault="002333DE" w:rsidP="002333DE">
            <w:pPr>
              <w:jc w:val="both"/>
              <w:rPr>
                <w:b/>
                <w:sz w:val="20"/>
                <w:szCs w:val="20"/>
              </w:rPr>
            </w:pPr>
            <w:r w:rsidRPr="00A45ECB">
              <w:rPr>
                <w:b/>
                <w:sz w:val="20"/>
                <w:szCs w:val="20"/>
              </w:rPr>
              <w:t xml:space="preserve">Documentación: </w:t>
            </w:r>
          </w:p>
          <w:p w:rsidR="002333DE" w:rsidRPr="002B1F94" w:rsidRDefault="002333DE" w:rsidP="002B1F9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t xml:space="preserve">Las personas interesadas </w:t>
            </w:r>
            <w:r w:rsidRPr="00A45ECB">
              <w:rPr>
                <w:b/>
                <w:sz w:val="20"/>
                <w:szCs w:val="20"/>
              </w:rPr>
              <w:t>no tendrán obligación de presentar documentación alguna acompañando a la solicitud</w:t>
            </w:r>
            <w:r w:rsidRPr="00A45ECB">
              <w:rPr>
                <w:sz w:val="20"/>
                <w:szCs w:val="20"/>
              </w:rPr>
              <w:t xml:space="preserve">.  </w:t>
            </w:r>
          </w:p>
          <w:p w:rsidR="002333DE" w:rsidRPr="00A45ECB" w:rsidRDefault="00194002" w:rsidP="00233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obstante lo anterior</w:t>
            </w:r>
            <w:r w:rsidR="002333DE" w:rsidRPr="00A45ECB">
              <w:rPr>
                <w:sz w:val="20"/>
                <w:szCs w:val="20"/>
              </w:rPr>
              <w:t>, declara aportar los siguientes documentos con la solicitud:</w:t>
            </w:r>
          </w:p>
          <w:p w:rsidR="002333DE" w:rsidRPr="00A45ECB" w:rsidRDefault="002333DE" w:rsidP="002333DE">
            <w:pPr>
              <w:jc w:val="both"/>
              <w:rPr>
                <w:sz w:val="20"/>
                <w:szCs w:val="20"/>
              </w:rPr>
            </w:pPr>
          </w:p>
          <w:p w:rsidR="002333DE" w:rsidRPr="00A45ECB" w:rsidRDefault="002333DE" w:rsidP="002333DE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CB">
              <w:rPr>
                <w:sz w:val="20"/>
                <w:szCs w:val="20"/>
              </w:rPr>
              <w:instrText xml:space="preserve"> FORMCHECKBOX </w:instrText>
            </w:r>
            <w:r w:rsidR="0053693A">
              <w:rPr>
                <w:sz w:val="20"/>
                <w:szCs w:val="20"/>
              </w:rPr>
            </w:r>
            <w:r w:rsidR="0053693A">
              <w:rPr>
                <w:sz w:val="20"/>
                <w:szCs w:val="20"/>
              </w:rPr>
              <w:fldChar w:fldCharType="separate"/>
            </w:r>
            <w:r w:rsidRPr="00A45ECB">
              <w:rPr>
                <w:sz w:val="20"/>
                <w:szCs w:val="20"/>
              </w:rPr>
              <w:fldChar w:fldCharType="end"/>
            </w:r>
            <w:r w:rsidRPr="00A45ECB">
              <w:rPr>
                <w:noProof/>
              </w:rPr>
              <w:t xml:space="preserve"> </w:t>
            </w:r>
            <w:r w:rsidRPr="00A45ECB">
              <w:rPr>
                <w:noProof/>
                <w:sz w:val="20"/>
                <w:szCs w:val="20"/>
              </w:rPr>
              <w:t>El empadronamiento con el certificado del correspondiente municipio.</w:t>
            </w:r>
          </w:p>
          <w:p w:rsidR="002333DE" w:rsidRPr="00A45ECB" w:rsidRDefault="002333DE" w:rsidP="002333DE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A45ECB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CB">
              <w:rPr>
                <w:sz w:val="20"/>
                <w:szCs w:val="20"/>
              </w:rPr>
              <w:instrText xml:space="preserve"> FORMCHECKBOX </w:instrText>
            </w:r>
            <w:r w:rsidR="0053693A">
              <w:rPr>
                <w:sz w:val="20"/>
                <w:szCs w:val="20"/>
              </w:rPr>
            </w:r>
            <w:r w:rsidR="0053693A">
              <w:rPr>
                <w:sz w:val="20"/>
                <w:szCs w:val="20"/>
              </w:rPr>
              <w:fldChar w:fldCharType="separate"/>
            </w:r>
            <w:r w:rsidRPr="00A45ECB">
              <w:rPr>
                <w:sz w:val="20"/>
                <w:szCs w:val="20"/>
              </w:rPr>
              <w:fldChar w:fldCharType="end"/>
            </w:r>
            <w:r w:rsidRPr="00A45ECB">
              <w:rPr>
                <w:noProof/>
                <w:sz w:val="20"/>
                <w:szCs w:val="20"/>
              </w:rPr>
              <w:t xml:space="preserve"> La identidad y edad mediante copia del DNI ó documento acreditativo de la identidad.</w:t>
            </w:r>
          </w:p>
          <w:p w:rsidR="001952B0" w:rsidRPr="00A45ECB" w:rsidRDefault="001952B0" w:rsidP="001747B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81A43" w:rsidRPr="001747BC" w:rsidRDefault="00D0048D" w:rsidP="007340FD">
      <w:pPr>
        <w:spacing w:before="240"/>
        <w:jc w:val="both"/>
        <w:rPr>
          <w:sz w:val="20"/>
          <w:szCs w:val="20"/>
        </w:rPr>
      </w:pPr>
      <w:r w:rsidRPr="001747BC">
        <w:rPr>
          <w:sz w:val="20"/>
          <w:szCs w:val="20"/>
        </w:rPr>
        <w:t>En</w:t>
      </w:r>
      <w:r w:rsidR="00497044" w:rsidRPr="001747BC">
        <w:rPr>
          <w:sz w:val="20"/>
          <w:szCs w:val="20"/>
        </w:rPr>
        <w:t>…</w:t>
      </w:r>
      <w:r w:rsidR="00654174" w:rsidRPr="001747BC">
        <w:rPr>
          <w:sz w:val="20"/>
          <w:szCs w:val="20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2" w:name="Texto89"/>
      <w:r w:rsidR="00654174" w:rsidRPr="001747BC">
        <w:rPr>
          <w:sz w:val="20"/>
          <w:szCs w:val="20"/>
        </w:rPr>
        <w:instrText xml:space="preserve"> FORMTEXT </w:instrText>
      </w:r>
      <w:r w:rsidR="00654174" w:rsidRPr="001747BC">
        <w:rPr>
          <w:sz w:val="20"/>
          <w:szCs w:val="20"/>
        </w:rPr>
      </w:r>
      <w:r w:rsidR="00654174" w:rsidRPr="001747BC">
        <w:rPr>
          <w:sz w:val="20"/>
          <w:szCs w:val="20"/>
        </w:rPr>
        <w:fldChar w:fldCharType="separate"/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sz w:val="20"/>
          <w:szCs w:val="20"/>
        </w:rPr>
        <w:fldChar w:fldCharType="end"/>
      </w:r>
      <w:bookmarkEnd w:id="32"/>
      <w:r w:rsidR="00654174" w:rsidRPr="001747BC">
        <w:rPr>
          <w:sz w:val="20"/>
          <w:szCs w:val="20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33" w:name="Texto90"/>
      <w:r w:rsidR="00654174" w:rsidRPr="001747BC">
        <w:rPr>
          <w:sz w:val="20"/>
          <w:szCs w:val="20"/>
        </w:rPr>
        <w:instrText xml:space="preserve"> FORMTEXT </w:instrText>
      </w:r>
      <w:r w:rsidR="00654174" w:rsidRPr="001747BC">
        <w:rPr>
          <w:sz w:val="20"/>
          <w:szCs w:val="20"/>
        </w:rPr>
      </w:r>
      <w:r w:rsidR="00654174" w:rsidRPr="001747BC">
        <w:rPr>
          <w:sz w:val="20"/>
          <w:szCs w:val="20"/>
        </w:rPr>
        <w:fldChar w:fldCharType="separate"/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sz w:val="20"/>
          <w:szCs w:val="20"/>
        </w:rPr>
        <w:fldChar w:fldCharType="end"/>
      </w:r>
      <w:bookmarkEnd w:id="33"/>
      <w:r w:rsidR="00497044" w:rsidRPr="001747BC">
        <w:rPr>
          <w:sz w:val="20"/>
          <w:szCs w:val="20"/>
        </w:rPr>
        <w:t>……</w:t>
      </w:r>
      <w:r w:rsidR="00292472" w:rsidRPr="001747BC">
        <w:rPr>
          <w:sz w:val="20"/>
          <w:szCs w:val="20"/>
        </w:rPr>
        <w:t>..</w:t>
      </w:r>
      <w:r w:rsidR="00BC59A3" w:rsidRPr="001747BC">
        <w:rPr>
          <w:sz w:val="20"/>
          <w:szCs w:val="20"/>
        </w:rPr>
        <w:t xml:space="preserve"> </w:t>
      </w:r>
      <w:proofErr w:type="gramStart"/>
      <w:r w:rsidR="00292472" w:rsidRPr="001747BC">
        <w:rPr>
          <w:sz w:val="20"/>
          <w:szCs w:val="20"/>
        </w:rPr>
        <w:t>a</w:t>
      </w:r>
      <w:proofErr w:type="gramEnd"/>
      <w:r w:rsidR="00654174" w:rsidRPr="001747BC">
        <w:rPr>
          <w:sz w:val="20"/>
          <w:szCs w:val="20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34" w:name="Texto91"/>
      <w:r w:rsidR="00654174" w:rsidRPr="001747BC">
        <w:rPr>
          <w:sz w:val="20"/>
          <w:szCs w:val="20"/>
        </w:rPr>
        <w:instrText xml:space="preserve"> FORMTEXT </w:instrText>
      </w:r>
      <w:r w:rsidR="00654174" w:rsidRPr="001747BC">
        <w:rPr>
          <w:sz w:val="20"/>
          <w:szCs w:val="20"/>
        </w:rPr>
      </w:r>
      <w:r w:rsidR="00654174" w:rsidRPr="001747BC">
        <w:rPr>
          <w:sz w:val="20"/>
          <w:szCs w:val="20"/>
        </w:rPr>
        <w:fldChar w:fldCharType="separate"/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sz w:val="20"/>
          <w:szCs w:val="20"/>
        </w:rPr>
        <w:fldChar w:fldCharType="end"/>
      </w:r>
      <w:bookmarkEnd w:id="34"/>
      <w:r w:rsidRPr="001747BC">
        <w:rPr>
          <w:sz w:val="20"/>
          <w:szCs w:val="20"/>
        </w:rPr>
        <w:t>.de</w:t>
      </w:r>
      <w:r w:rsidR="00766C28" w:rsidRPr="001747BC">
        <w:rPr>
          <w:sz w:val="20"/>
          <w:szCs w:val="20"/>
        </w:rPr>
        <w:t>…</w:t>
      </w:r>
      <w:r w:rsidR="00654174" w:rsidRPr="001747BC">
        <w:rPr>
          <w:sz w:val="20"/>
          <w:szCs w:val="20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35" w:name="Texto92"/>
      <w:r w:rsidR="00654174" w:rsidRPr="001747BC">
        <w:rPr>
          <w:sz w:val="20"/>
          <w:szCs w:val="20"/>
        </w:rPr>
        <w:instrText xml:space="preserve"> FORMTEXT </w:instrText>
      </w:r>
      <w:r w:rsidR="00654174" w:rsidRPr="001747BC">
        <w:rPr>
          <w:sz w:val="20"/>
          <w:szCs w:val="20"/>
        </w:rPr>
      </w:r>
      <w:r w:rsidR="00654174" w:rsidRPr="001747BC">
        <w:rPr>
          <w:sz w:val="20"/>
          <w:szCs w:val="20"/>
        </w:rPr>
        <w:fldChar w:fldCharType="separate"/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sz w:val="20"/>
          <w:szCs w:val="20"/>
        </w:rPr>
        <w:fldChar w:fldCharType="end"/>
      </w:r>
      <w:bookmarkEnd w:id="35"/>
      <w:r w:rsidR="00766C28" w:rsidRPr="001747BC">
        <w:rPr>
          <w:sz w:val="20"/>
          <w:szCs w:val="20"/>
        </w:rPr>
        <w:t>…</w:t>
      </w:r>
      <w:r w:rsidR="00292472" w:rsidRPr="001747BC">
        <w:rPr>
          <w:sz w:val="20"/>
          <w:szCs w:val="20"/>
        </w:rPr>
        <w:t>..</w:t>
      </w:r>
      <w:r w:rsidR="00766C28" w:rsidRPr="001747BC">
        <w:rPr>
          <w:sz w:val="20"/>
          <w:szCs w:val="20"/>
        </w:rPr>
        <w:t>…………..d</w:t>
      </w:r>
      <w:r w:rsidRPr="001747BC">
        <w:rPr>
          <w:sz w:val="20"/>
          <w:szCs w:val="20"/>
        </w:rPr>
        <w:t>e</w:t>
      </w:r>
      <w:r w:rsidR="00654174" w:rsidRPr="001747BC">
        <w:rPr>
          <w:sz w:val="20"/>
          <w:szCs w:val="20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36" w:name="Texto93"/>
      <w:r w:rsidR="00654174" w:rsidRPr="001747BC">
        <w:rPr>
          <w:sz w:val="20"/>
          <w:szCs w:val="20"/>
        </w:rPr>
        <w:instrText xml:space="preserve"> FORMTEXT </w:instrText>
      </w:r>
      <w:r w:rsidR="00654174" w:rsidRPr="001747BC">
        <w:rPr>
          <w:sz w:val="20"/>
          <w:szCs w:val="20"/>
        </w:rPr>
      </w:r>
      <w:r w:rsidR="00654174" w:rsidRPr="001747BC">
        <w:rPr>
          <w:sz w:val="20"/>
          <w:szCs w:val="20"/>
        </w:rPr>
        <w:fldChar w:fldCharType="separate"/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noProof/>
          <w:sz w:val="20"/>
          <w:szCs w:val="20"/>
        </w:rPr>
        <w:t> </w:t>
      </w:r>
      <w:r w:rsidR="00654174" w:rsidRPr="001747BC">
        <w:rPr>
          <w:sz w:val="20"/>
          <w:szCs w:val="20"/>
        </w:rPr>
        <w:fldChar w:fldCharType="end"/>
      </w:r>
      <w:bookmarkEnd w:id="36"/>
    </w:p>
    <w:p w:rsidR="00081A43" w:rsidRPr="001747BC" w:rsidRDefault="00081A43" w:rsidP="00A3018D">
      <w:pPr>
        <w:spacing w:before="240"/>
        <w:jc w:val="center"/>
        <w:rPr>
          <w:sz w:val="20"/>
          <w:szCs w:val="20"/>
        </w:rPr>
      </w:pPr>
      <w:r w:rsidRPr="001747BC">
        <w:rPr>
          <w:sz w:val="20"/>
          <w:szCs w:val="20"/>
        </w:rPr>
        <w:t>Firma SOLICITANTE,</w:t>
      </w:r>
    </w:p>
    <w:p w:rsidR="00081A43" w:rsidRPr="001747BC" w:rsidRDefault="00654174" w:rsidP="00A3018D">
      <w:pPr>
        <w:spacing w:before="240"/>
        <w:jc w:val="center"/>
        <w:rPr>
          <w:sz w:val="20"/>
          <w:szCs w:val="20"/>
        </w:rPr>
      </w:pPr>
      <w:r w:rsidRPr="001747BC">
        <w:rPr>
          <w:sz w:val="20"/>
          <w:szCs w:val="20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37" w:name="Texto94"/>
      <w:r w:rsidRPr="001747BC">
        <w:rPr>
          <w:sz w:val="20"/>
          <w:szCs w:val="20"/>
        </w:rPr>
        <w:instrText xml:space="preserve"> FORMTEXT </w:instrText>
      </w:r>
      <w:r w:rsidRPr="001747BC">
        <w:rPr>
          <w:sz w:val="20"/>
          <w:szCs w:val="20"/>
        </w:rPr>
      </w:r>
      <w:r w:rsidRPr="001747BC">
        <w:rPr>
          <w:sz w:val="20"/>
          <w:szCs w:val="20"/>
        </w:rPr>
        <w:fldChar w:fldCharType="separate"/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sz w:val="20"/>
          <w:szCs w:val="20"/>
        </w:rPr>
        <w:fldChar w:fldCharType="end"/>
      </w:r>
      <w:bookmarkEnd w:id="37"/>
      <w:r w:rsidRPr="001747BC">
        <w:rPr>
          <w:sz w:val="20"/>
          <w:szCs w:val="20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38" w:name="Texto95"/>
      <w:r w:rsidRPr="001747BC">
        <w:rPr>
          <w:sz w:val="20"/>
          <w:szCs w:val="20"/>
        </w:rPr>
        <w:instrText xml:space="preserve"> FORMTEXT </w:instrText>
      </w:r>
      <w:r w:rsidRPr="001747BC">
        <w:rPr>
          <w:sz w:val="20"/>
          <w:szCs w:val="20"/>
        </w:rPr>
      </w:r>
      <w:r w:rsidRPr="001747BC">
        <w:rPr>
          <w:sz w:val="20"/>
          <w:szCs w:val="20"/>
        </w:rPr>
        <w:fldChar w:fldCharType="separate"/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noProof/>
          <w:sz w:val="20"/>
          <w:szCs w:val="20"/>
        </w:rPr>
        <w:t> </w:t>
      </w:r>
      <w:r w:rsidRPr="001747BC">
        <w:rPr>
          <w:sz w:val="20"/>
          <w:szCs w:val="20"/>
        </w:rPr>
        <w:fldChar w:fldCharType="end"/>
      </w:r>
      <w:bookmarkEnd w:id="38"/>
    </w:p>
    <w:p w:rsidR="00081A43" w:rsidRPr="001747BC" w:rsidRDefault="0043544F" w:rsidP="00A3018D">
      <w:pPr>
        <w:spacing w:before="240"/>
        <w:jc w:val="center"/>
        <w:rPr>
          <w:sz w:val="20"/>
          <w:szCs w:val="20"/>
        </w:rPr>
      </w:pPr>
      <w:r w:rsidRPr="001747BC">
        <w:rPr>
          <w:sz w:val="20"/>
          <w:szCs w:val="20"/>
        </w:rPr>
        <w:t>Firma (DNI electrónico o certificado válido)</w:t>
      </w:r>
    </w:p>
    <w:p w:rsidR="008B4CD1" w:rsidRDefault="008B4CD1" w:rsidP="007340FD">
      <w:pPr>
        <w:spacing w:before="240"/>
        <w:jc w:val="both"/>
      </w:pPr>
    </w:p>
    <w:p w:rsidR="00922E11" w:rsidRDefault="008B4CD1" w:rsidP="001747BC">
      <w:pPr>
        <w:framePr w:w="10314" w:h="541" w:hSpace="141" w:wrap="around" w:vAnchor="text" w:hAnchor="page" w:x="882" w:y="20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A/A </w:t>
      </w:r>
      <w:r w:rsidR="001747BC">
        <w:t xml:space="preserve">DIRECCIÓN PROVINCIAL DE LA CONSEJERÍA DE BIENESTAR SOCIAL DE </w:t>
      </w:r>
      <w:r w:rsidR="001747BC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14343"/>
              <w:listEntry w:val="CIUDAD REAL DIR3 A08014344"/>
              <w:listEntry w:val="CUENCA DIR3 A08014346"/>
              <w:listEntry w:val="GUADALAJARA DIR3 A08014357"/>
              <w:listEntry w:val="TOLEDO DIR3 A08014348"/>
            </w:ddList>
          </w:ffData>
        </w:fldChar>
      </w:r>
      <w:r w:rsidR="001747BC">
        <w:instrText xml:space="preserve"> FORMDROPDOWN </w:instrText>
      </w:r>
      <w:r w:rsidR="0053693A">
        <w:fldChar w:fldCharType="separate"/>
      </w:r>
      <w:r w:rsidR="001747BC">
        <w:fldChar w:fldCharType="end"/>
      </w:r>
      <w:r w:rsidR="00447285">
        <w:t xml:space="preserve"> </w:t>
      </w:r>
      <w:r w:rsidR="00607FF3">
        <w:t xml:space="preserve">  </w:t>
      </w:r>
      <w:sdt>
        <w:sdtPr>
          <w:rPr>
            <w:rStyle w:val="Estilo1"/>
          </w:rPr>
          <w:id w:val="-519935362"/>
          <w:comboBox>
            <w:listItem w:displayText="Elegir Provincia" w:value="Elegir Provincia"/>
            <w:listItem w:displayText="ALBACETE-A08015644" w:value="ALBACETE-A08015644"/>
            <w:listItem w:displayText="CIUDAD REAL-A08015655" w:value="CIUDAD REAL-A08015655"/>
            <w:listItem w:displayText="CUENCA-A08015667" w:value="CUENCA-A08015667"/>
            <w:listItem w:displayText="GUADALAJARA-A08016080" w:value="GUADALAJARA-A08016080"/>
            <w:listItem w:displayText="TOLEDO-A08015681" w:value="TOLEDO-A08015681"/>
          </w:comboBox>
        </w:sdtPr>
        <w:sdtEndPr>
          <w:rPr>
            <w:rStyle w:val="Fuentedeprrafopredeter"/>
          </w:rPr>
        </w:sdtEndPr>
        <w:sdtContent>
          <w:r w:rsidR="00410C01">
            <w:rPr>
              <w:rStyle w:val="Estilo1"/>
            </w:rPr>
            <w:t>Elegir Provincia</w:t>
          </w:r>
        </w:sdtContent>
      </w:sdt>
    </w:p>
    <w:p w:rsidR="0043544F" w:rsidRPr="00497044" w:rsidRDefault="0043544F" w:rsidP="00B51C8F">
      <w:pPr>
        <w:spacing w:before="240"/>
        <w:jc w:val="both"/>
        <w:rPr>
          <w:sz w:val="10"/>
          <w:szCs w:val="10"/>
        </w:rPr>
      </w:pPr>
    </w:p>
    <w:sectPr w:rsidR="0043544F" w:rsidRPr="00497044" w:rsidSect="00233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5F" w:rsidRDefault="00B8275F">
      <w:r>
        <w:separator/>
      </w:r>
    </w:p>
  </w:endnote>
  <w:endnote w:type="continuationSeparator" w:id="0">
    <w:p w:rsidR="00B8275F" w:rsidRDefault="00B8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8" w:rsidRDefault="00D653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3B" w:rsidRPr="003664B5" w:rsidRDefault="00D6513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0EE17" wp14:editId="127AE08B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13B" w:rsidRPr="003664B5" w:rsidRDefault="00D6513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693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693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6513B" w:rsidRDefault="00D651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EE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6513B" w:rsidRPr="003664B5" w:rsidRDefault="00D6513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3693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3693A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6513B" w:rsidRDefault="00D6513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8" w:rsidRDefault="00D65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5F" w:rsidRDefault="00B8275F">
      <w:r>
        <w:separator/>
      </w:r>
    </w:p>
  </w:footnote>
  <w:footnote w:type="continuationSeparator" w:id="0">
    <w:p w:rsidR="00B8275F" w:rsidRDefault="00B8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8" w:rsidRDefault="00D653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90" w:rsidRDefault="006E53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3175</wp:posOffset>
          </wp:positionV>
          <wp:extent cx="1394460" cy="9074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D90" w:rsidRDefault="004D1D90" w:rsidP="004D1D90">
    <w:pPr>
      <w:pStyle w:val="Encabezado"/>
      <w:tabs>
        <w:tab w:val="clear" w:pos="4252"/>
        <w:tab w:val="clear" w:pos="8504"/>
        <w:tab w:val="left" w:pos="1875"/>
      </w:tabs>
    </w:pPr>
    <w:r>
      <w:tab/>
    </w:r>
  </w:p>
  <w:p w:rsidR="004D1D90" w:rsidRDefault="004D1D90" w:rsidP="004D1D90">
    <w:pPr>
      <w:pStyle w:val="Encabezado"/>
      <w:tabs>
        <w:tab w:val="clear" w:pos="4252"/>
        <w:tab w:val="clear" w:pos="8504"/>
        <w:tab w:val="left" w:pos="1875"/>
      </w:tabs>
    </w:pPr>
  </w:p>
  <w:p w:rsidR="004D1D90" w:rsidRDefault="004D1D90" w:rsidP="004D1D90">
    <w:pPr>
      <w:pStyle w:val="Encabezado"/>
      <w:tabs>
        <w:tab w:val="clear" w:pos="4252"/>
        <w:tab w:val="clear" w:pos="8504"/>
        <w:tab w:val="left" w:pos="3285"/>
        <w:tab w:val="left" w:pos="3330"/>
      </w:tabs>
    </w:pPr>
    <w:r>
      <w:tab/>
      <w:t xml:space="preserve">   </w:t>
    </w:r>
    <w:r>
      <w:tab/>
      <w:t xml:space="preserve">   </w:t>
    </w:r>
  </w:p>
  <w:p w:rsidR="004D1D90" w:rsidRDefault="004D1D90" w:rsidP="004D1D90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4D1D90" w:rsidRPr="00EB33A8" w:rsidRDefault="004D1D90" w:rsidP="004D1D90">
    <w:pPr>
      <w:pStyle w:val="Encabezado"/>
      <w:rPr>
        <w:rFonts w:ascii="Oswald Regular" w:hAnsi="Oswald Regular"/>
        <w:b/>
        <w:color w:val="1F497D"/>
        <w:szCs w:val="18"/>
      </w:rPr>
    </w:pPr>
    <w:r w:rsidRPr="00EB33A8">
      <w:rPr>
        <w:rFonts w:ascii="Oswald Regular" w:hAnsi="Oswald Regular"/>
        <w:b/>
        <w:color w:val="1F497D"/>
        <w:szCs w:val="18"/>
      </w:rPr>
      <w:t>Consejería de Bienestar Social</w:t>
    </w:r>
  </w:p>
  <w:p w:rsidR="004D1D90" w:rsidRDefault="004D1D90" w:rsidP="004D1D90">
    <w:pPr>
      <w:pStyle w:val="Encabezado"/>
      <w:rPr>
        <w:rFonts w:ascii="Oswald Regular" w:hAnsi="Oswald Regular" w:cs="Arial"/>
        <w:color w:val="1F497D"/>
        <w:sz w:val="18"/>
        <w:szCs w:val="18"/>
      </w:rPr>
    </w:pPr>
    <w:r w:rsidRPr="00EB33A8">
      <w:rPr>
        <w:rFonts w:ascii="Oswald Regular" w:hAnsi="Oswald Regular" w:cs="Arial"/>
        <w:color w:val="1F497D"/>
        <w:sz w:val="18"/>
        <w:szCs w:val="18"/>
      </w:rPr>
      <w:t xml:space="preserve">Dirección General de </w:t>
    </w:r>
    <w:r>
      <w:rPr>
        <w:rFonts w:ascii="Oswald Regular" w:hAnsi="Oswald Regular" w:cs="Arial"/>
        <w:color w:val="1F497D"/>
        <w:sz w:val="18"/>
        <w:szCs w:val="18"/>
      </w:rPr>
      <w:t>Mayores</w:t>
    </w:r>
  </w:p>
  <w:p w:rsidR="00D6513B" w:rsidRDefault="004D1D90" w:rsidP="004D1D90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rFonts w:ascii="Oswald Regular" w:hAnsi="Oswald Regular" w:cs="Arial"/>
        <w:color w:val="1F497D"/>
        <w:sz w:val="18"/>
        <w:szCs w:val="18"/>
      </w:rPr>
    </w:pPr>
    <w:proofErr w:type="gramStart"/>
    <w:r>
      <w:rPr>
        <w:rFonts w:ascii="Oswald Regular" w:hAnsi="Oswald Regular" w:cs="Arial"/>
        <w:color w:val="1F497D"/>
        <w:sz w:val="18"/>
        <w:szCs w:val="18"/>
      </w:rPr>
      <w:t>y</w:t>
    </w:r>
    <w:proofErr w:type="gramEnd"/>
    <w:r>
      <w:rPr>
        <w:rFonts w:ascii="Oswald Regular" w:hAnsi="Oswald Regular" w:cs="Arial"/>
        <w:color w:val="1F497D"/>
        <w:sz w:val="18"/>
        <w:szCs w:val="18"/>
      </w:rPr>
      <w:t xml:space="preserve"> Personas con Discapacidad</w:t>
    </w:r>
  </w:p>
  <w:p w:rsidR="004D1D90" w:rsidRPr="00D0048D" w:rsidRDefault="004D1D90" w:rsidP="004D1D90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8" w:rsidRDefault="00D653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344C"/>
    <w:multiLevelType w:val="hybridMultilevel"/>
    <w:tmpl w:val="9A44C116"/>
    <w:lvl w:ilvl="0" w:tplc="854E7A56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E0609A"/>
    <w:multiLevelType w:val="hybridMultilevel"/>
    <w:tmpl w:val="AFB2CB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054CE"/>
    <w:multiLevelType w:val="hybridMultilevel"/>
    <w:tmpl w:val="5908103E"/>
    <w:lvl w:ilvl="0" w:tplc="847E359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7FC32C6C"/>
    <w:multiLevelType w:val="hybridMultilevel"/>
    <w:tmpl w:val="6AE8D370"/>
    <w:lvl w:ilvl="0" w:tplc="DC2E6B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EGZ6/Sa9cCUOsl/UyZKA3XdrZ8zwAlfZv2Tg0E9NLD6REWuJgodg4q1XyK2+V+F8O5TTBo3KY6s0LbohbAEQ==" w:salt="jkXW/DPNtLx3N4YHPxn5Kw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2DB3"/>
    <w:rsid w:val="00016D80"/>
    <w:rsid w:val="000273C0"/>
    <w:rsid w:val="0003485D"/>
    <w:rsid w:val="000351E2"/>
    <w:rsid w:val="00042367"/>
    <w:rsid w:val="00043F07"/>
    <w:rsid w:val="00046300"/>
    <w:rsid w:val="000535C1"/>
    <w:rsid w:val="00053A77"/>
    <w:rsid w:val="00063B84"/>
    <w:rsid w:val="0007009F"/>
    <w:rsid w:val="00071776"/>
    <w:rsid w:val="00080B07"/>
    <w:rsid w:val="00081A43"/>
    <w:rsid w:val="00082C4B"/>
    <w:rsid w:val="000931AD"/>
    <w:rsid w:val="00096BDC"/>
    <w:rsid w:val="000A1313"/>
    <w:rsid w:val="000A5010"/>
    <w:rsid w:val="000B2D50"/>
    <w:rsid w:val="000B38FD"/>
    <w:rsid w:val="000B4B00"/>
    <w:rsid w:val="000C09D4"/>
    <w:rsid w:val="000C163F"/>
    <w:rsid w:val="000C498C"/>
    <w:rsid w:val="000C545E"/>
    <w:rsid w:val="000C7ACB"/>
    <w:rsid w:val="000D3ED6"/>
    <w:rsid w:val="000E29A8"/>
    <w:rsid w:val="000F38F0"/>
    <w:rsid w:val="000F415C"/>
    <w:rsid w:val="0010413B"/>
    <w:rsid w:val="00123E9E"/>
    <w:rsid w:val="001354B9"/>
    <w:rsid w:val="00145E2D"/>
    <w:rsid w:val="0015026E"/>
    <w:rsid w:val="00151652"/>
    <w:rsid w:val="001678AE"/>
    <w:rsid w:val="0017121C"/>
    <w:rsid w:val="001747BC"/>
    <w:rsid w:val="00174E5E"/>
    <w:rsid w:val="001803B8"/>
    <w:rsid w:val="001860AD"/>
    <w:rsid w:val="00191C2B"/>
    <w:rsid w:val="00194002"/>
    <w:rsid w:val="0019444B"/>
    <w:rsid w:val="001952B0"/>
    <w:rsid w:val="001970D7"/>
    <w:rsid w:val="00197DEB"/>
    <w:rsid w:val="001A7353"/>
    <w:rsid w:val="001A73FB"/>
    <w:rsid w:val="001C1DF9"/>
    <w:rsid w:val="001C2406"/>
    <w:rsid w:val="001C2E15"/>
    <w:rsid w:val="001C3AEF"/>
    <w:rsid w:val="001D0AE7"/>
    <w:rsid w:val="001D23DC"/>
    <w:rsid w:val="001D6851"/>
    <w:rsid w:val="001E30D6"/>
    <w:rsid w:val="001E3165"/>
    <w:rsid w:val="001E711E"/>
    <w:rsid w:val="001F08B9"/>
    <w:rsid w:val="001F2BC8"/>
    <w:rsid w:val="002038E2"/>
    <w:rsid w:val="002077C5"/>
    <w:rsid w:val="002163C6"/>
    <w:rsid w:val="00217BD5"/>
    <w:rsid w:val="002241BE"/>
    <w:rsid w:val="002244A9"/>
    <w:rsid w:val="00224BEC"/>
    <w:rsid w:val="00230274"/>
    <w:rsid w:val="002333DE"/>
    <w:rsid w:val="002356CA"/>
    <w:rsid w:val="002478BE"/>
    <w:rsid w:val="00251ECB"/>
    <w:rsid w:val="00252996"/>
    <w:rsid w:val="00253168"/>
    <w:rsid w:val="00260A70"/>
    <w:rsid w:val="00271F89"/>
    <w:rsid w:val="00272F00"/>
    <w:rsid w:val="0027628C"/>
    <w:rsid w:val="00276957"/>
    <w:rsid w:val="00277C01"/>
    <w:rsid w:val="00284D2E"/>
    <w:rsid w:val="00292472"/>
    <w:rsid w:val="00292DFF"/>
    <w:rsid w:val="002948D3"/>
    <w:rsid w:val="002A3144"/>
    <w:rsid w:val="002B1F94"/>
    <w:rsid w:val="002B3E21"/>
    <w:rsid w:val="002B409A"/>
    <w:rsid w:val="002C3076"/>
    <w:rsid w:val="002D6797"/>
    <w:rsid w:val="002D7765"/>
    <w:rsid w:val="002D7FE2"/>
    <w:rsid w:val="002E2451"/>
    <w:rsid w:val="002E3B71"/>
    <w:rsid w:val="002E55C3"/>
    <w:rsid w:val="002F1490"/>
    <w:rsid w:val="002F4174"/>
    <w:rsid w:val="00303D99"/>
    <w:rsid w:val="00305252"/>
    <w:rsid w:val="003079C9"/>
    <w:rsid w:val="00312271"/>
    <w:rsid w:val="00314104"/>
    <w:rsid w:val="00316FB3"/>
    <w:rsid w:val="00333BBD"/>
    <w:rsid w:val="00340FE4"/>
    <w:rsid w:val="00342C46"/>
    <w:rsid w:val="0034364D"/>
    <w:rsid w:val="00344760"/>
    <w:rsid w:val="00346B48"/>
    <w:rsid w:val="00350452"/>
    <w:rsid w:val="003512B4"/>
    <w:rsid w:val="00361711"/>
    <w:rsid w:val="0036419D"/>
    <w:rsid w:val="003664B5"/>
    <w:rsid w:val="0038014D"/>
    <w:rsid w:val="00382F40"/>
    <w:rsid w:val="003A26B4"/>
    <w:rsid w:val="003A4CDD"/>
    <w:rsid w:val="003A5225"/>
    <w:rsid w:val="003A7E8F"/>
    <w:rsid w:val="003A7F5C"/>
    <w:rsid w:val="003B3FA1"/>
    <w:rsid w:val="003C4F52"/>
    <w:rsid w:val="003D478A"/>
    <w:rsid w:val="003D6B79"/>
    <w:rsid w:val="003E049B"/>
    <w:rsid w:val="003F0493"/>
    <w:rsid w:val="003F1A11"/>
    <w:rsid w:val="003F4A45"/>
    <w:rsid w:val="003F5C9B"/>
    <w:rsid w:val="003F68F0"/>
    <w:rsid w:val="00400A48"/>
    <w:rsid w:val="00400C49"/>
    <w:rsid w:val="00410C01"/>
    <w:rsid w:val="00411502"/>
    <w:rsid w:val="00417B43"/>
    <w:rsid w:val="0043125F"/>
    <w:rsid w:val="0043544F"/>
    <w:rsid w:val="004431ED"/>
    <w:rsid w:val="00443C5D"/>
    <w:rsid w:val="00446035"/>
    <w:rsid w:val="00447285"/>
    <w:rsid w:val="00450E91"/>
    <w:rsid w:val="00454ECA"/>
    <w:rsid w:val="004555EA"/>
    <w:rsid w:val="004615BB"/>
    <w:rsid w:val="00462073"/>
    <w:rsid w:val="00463033"/>
    <w:rsid w:val="00467FE5"/>
    <w:rsid w:val="00484B46"/>
    <w:rsid w:val="004939A5"/>
    <w:rsid w:val="00495FB6"/>
    <w:rsid w:val="00497044"/>
    <w:rsid w:val="004A3336"/>
    <w:rsid w:val="004A3CF1"/>
    <w:rsid w:val="004A72E0"/>
    <w:rsid w:val="004A7F18"/>
    <w:rsid w:val="004B271D"/>
    <w:rsid w:val="004B2739"/>
    <w:rsid w:val="004D1D21"/>
    <w:rsid w:val="004D1D90"/>
    <w:rsid w:val="004D2494"/>
    <w:rsid w:val="004E147C"/>
    <w:rsid w:val="004E2E64"/>
    <w:rsid w:val="004E49F0"/>
    <w:rsid w:val="004F06AF"/>
    <w:rsid w:val="0050505B"/>
    <w:rsid w:val="00506B70"/>
    <w:rsid w:val="00506CA2"/>
    <w:rsid w:val="00513FDC"/>
    <w:rsid w:val="0051491B"/>
    <w:rsid w:val="00517B9C"/>
    <w:rsid w:val="00531BB5"/>
    <w:rsid w:val="0053693A"/>
    <w:rsid w:val="0053759B"/>
    <w:rsid w:val="00544FE6"/>
    <w:rsid w:val="005502C9"/>
    <w:rsid w:val="00552478"/>
    <w:rsid w:val="00560357"/>
    <w:rsid w:val="00571979"/>
    <w:rsid w:val="00583BB9"/>
    <w:rsid w:val="00590FF1"/>
    <w:rsid w:val="00595F4C"/>
    <w:rsid w:val="00596E37"/>
    <w:rsid w:val="005A24D6"/>
    <w:rsid w:val="005C13FF"/>
    <w:rsid w:val="005D1A60"/>
    <w:rsid w:val="005E3299"/>
    <w:rsid w:val="005F5E8E"/>
    <w:rsid w:val="00607FF3"/>
    <w:rsid w:val="00611156"/>
    <w:rsid w:val="00614758"/>
    <w:rsid w:val="006249F1"/>
    <w:rsid w:val="006249FA"/>
    <w:rsid w:val="00627EA2"/>
    <w:rsid w:val="00635848"/>
    <w:rsid w:val="006363DE"/>
    <w:rsid w:val="0064338A"/>
    <w:rsid w:val="006515A1"/>
    <w:rsid w:val="006538F6"/>
    <w:rsid w:val="00654174"/>
    <w:rsid w:val="00654E18"/>
    <w:rsid w:val="006576F3"/>
    <w:rsid w:val="006578F1"/>
    <w:rsid w:val="00662236"/>
    <w:rsid w:val="00665036"/>
    <w:rsid w:val="00667321"/>
    <w:rsid w:val="006674EE"/>
    <w:rsid w:val="00672844"/>
    <w:rsid w:val="00677EA4"/>
    <w:rsid w:val="00690FCD"/>
    <w:rsid w:val="006B007B"/>
    <w:rsid w:val="006B4A4B"/>
    <w:rsid w:val="006B6670"/>
    <w:rsid w:val="006E10BD"/>
    <w:rsid w:val="006E53E5"/>
    <w:rsid w:val="006E600D"/>
    <w:rsid w:val="006E6D36"/>
    <w:rsid w:val="006F0B76"/>
    <w:rsid w:val="007015D4"/>
    <w:rsid w:val="007032C7"/>
    <w:rsid w:val="00706271"/>
    <w:rsid w:val="0071046A"/>
    <w:rsid w:val="00710EF3"/>
    <w:rsid w:val="00712F84"/>
    <w:rsid w:val="00715827"/>
    <w:rsid w:val="0072166C"/>
    <w:rsid w:val="00730BC1"/>
    <w:rsid w:val="007326BE"/>
    <w:rsid w:val="007340FD"/>
    <w:rsid w:val="007403C2"/>
    <w:rsid w:val="00742C79"/>
    <w:rsid w:val="00743E89"/>
    <w:rsid w:val="00745310"/>
    <w:rsid w:val="00747E8B"/>
    <w:rsid w:val="00752610"/>
    <w:rsid w:val="00753F0A"/>
    <w:rsid w:val="00766C28"/>
    <w:rsid w:val="00767285"/>
    <w:rsid w:val="00771A68"/>
    <w:rsid w:val="00780D86"/>
    <w:rsid w:val="00786C0D"/>
    <w:rsid w:val="00791184"/>
    <w:rsid w:val="007918A6"/>
    <w:rsid w:val="00797138"/>
    <w:rsid w:val="007A5B0B"/>
    <w:rsid w:val="007B328A"/>
    <w:rsid w:val="007B5D37"/>
    <w:rsid w:val="007B6C4B"/>
    <w:rsid w:val="007C383F"/>
    <w:rsid w:val="007C3FF2"/>
    <w:rsid w:val="007C694A"/>
    <w:rsid w:val="007D03E7"/>
    <w:rsid w:val="007D1FDD"/>
    <w:rsid w:val="007D620C"/>
    <w:rsid w:val="007E4EA9"/>
    <w:rsid w:val="007F07BC"/>
    <w:rsid w:val="007F14FF"/>
    <w:rsid w:val="007F2B7F"/>
    <w:rsid w:val="007F4F96"/>
    <w:rsid w:val="0080698F"/>
    <w:rsid w:val="008100A9"/>
    <w:rsid w:val="0081226A"/>
    <w:rsid w:val="00812C2C"/>
    <w:rsid w:val="00816453"/>
    <w:rsid w:val="00822D17"/>
    <w:rsid w:val="008263C0"/>
    <w:rsid w:val="008376F5"/>
    <w:rsid w:val="008511DE"/>
    <w:rsid w:val="00867A1D"/>
    <w:rsid w:val="008800A1"/>
    <w:rsid w:val="0089106C"/>
    <w:rsid w:val="008938DB"/>
    <w:rsid w:val="008A178C"/>
    <w:rsid w:val="008B3537"/>
    <w:rsid w:val="008B4CD1"/>
    <w:rsid w:val="008B54F2"/>
    <w:rsid w:val="008B748A"/>
    <w:rsid w:val="008C78CB"/>
    <w:rsid w:val="008D05EA"/>
    <w:rsid w:val="008D168B"/>
    <w:rsid w:val="008D3096"/>
    <w:rsid w:val="008E3C24"/>
    <w:rsid w:val="008E59C3"/>
    <w:rsid w:val="00907CAE"/>
    <w:rsid w:val="0091650F"/>
    <w:rsid w:val="00917A53"/>
    <w:rsid w:val="009203F8"/>
    <w:rsid w:val="00921780"/>
    <w:rsid w:val="00922E11"/>
    <w:rsid w:val="009232E4"/>
    <w:rsid w:val="00927238"/>
    <w:rsid w:val="0093398B"/>
    <w:rsid w:val="00935946"/>
    <w:rsid w:val="00943B38"/>
    <w:rsid w:val="00944DC7"/>
    <w:rsid w:val="00950078"/>
    <w:rsid w:val="00966645"/>
    <w:rsid w:val="009803FF"/>
    <w:rsid w:val="009834D8"/>
    <w:rsid w:val="009923C9"/>
    <w:rsid w:val="009930E5"/>
    <w:rsid w:val="009A14C3"/>
    <w:rsid w:val="009A52D4"/>
    <w:rsid w:val="009B0202"/>
    <w:rsid w:val="009B6919"/>
    <w:rsid w:val="009C1354"/>
    <w:rsid w:val="009C21C4"/>
    <w:rsid w:val="009C3418"/>
    <w:rsid w:val="009C6E3C"/>
    <w:rsid w:val="009C7F58"/>
    <w:rsid w:val="009D0397"/>
    <w:rsid w:val="009D1E9F"/>
    <w:rsid w:val="009D1EF3"/>
    <w:rsid w:val="009D3029"/>
    <w:rsid w:val="009D719B"/>
    <w:rsid w:val="009E6239"/>
    <w:rsid w:val="009F00F6"/>
    <w:rsid w:val="009F1403"/>
    <w:rsid w:val="00A04352"/>
    <w:rsid w:val="00A04B17"/>
    <w:rsid w:val="00A117E3"/>
    <w:rsid w:val="00A14E21"/>
    <w:rsid w:val="00A248B1"/>
    <w:rsid w:val="00A3018D"/>
    <w:rsid w:val="00A30F1C"/>
    <w:rsid w:val="00A41027"/>
    <w:rsid w:val="00A41FD6"/>
    <w:rsid w:val="00A436A2"/>
    <w:rsid w:val="00A45ECB"/>
    <w:rsid w:val="00A46ACE"/>
    <w:rsid w:val="00A4721D"/>
    <w:rsid w:val="00A53BBD"/>
    <w:rsid w:val="00A56552"/>
    <w:rsid w:val="00A567B4"/>
    <w:rsid w:val="00A642DE"/>
    <w:rsid w:val="00A6641B"/>
    <w:rsid w:val="00A667B9"/>
    <w:rsid w:val="00A70C9A"/>
    <w:rsid w:val="00A70E9F"/>
    <w:rsid w:val="00A71E12"/>
    <w:rsid w:val="00A7605D"/>
    <w:rsid w:val="00A82AAD"/>
    <w:rsid w:val="00A8673B"/>
    <w:rsid w:val="00A91930"/>
    <w:rsid w:val="00AA1F16"/>
    <w:rsid w:val="00AA2CFD"/>
    <w:rsid w:val="00AA685A"/>
    <w:rsid w:val="00AB1AE3"/>
    <w:rsid w:val="00AC0420"/>
    <w:rsid w:val="00AC219B"/>
    <w:rsid w:val="00AC2D1F"/>
    <w:rsid w:val="00AC33C6"/>
    <w:rsid w:val="00AC661A"/>
    <w:rsid w:val="00AC7992"/>
    <w:rsid w:val="00AD5CCA"/>
    <w:rsid w:val="00AD75D3"/>
    <w:rsid w:val="00AE2196"/>
    <w:rsid w:val="00AE298F"/>
    <w:rsid w:val="00AE5992"/>
    <w:rsid w:val="00AF1818"/>
    <w:rsid w:val="00B01ADF"/>
    <w:rsid w:val="00B127B5"/>
    <w:rsid w:val="00B14B7F"/>
    <w:rsid w:val="00B164EB"/>
    <w:rsid w:val="00B25B6C"/>
    <w:rsid w:val="00B32591"/>
    <w:rsid w:val="00B34B8C"/>
    <w:rsid w:val="00B376E8"/>
    <w:rsid w:val="00B46129"/>
    <w:rsid w:val="00B51C8F"/>
    <w:rsid w:val="00B61012"/>
    <w:rsid w:val="00B76A67"/>
    <w:rsid w:val="00B81D9E"/>
    <w:rsid w:val="00B8275F"/>
    <w:rsid w:val="00B84AF1"/>
    <w:rsid w:val="00B97F4C"/>
    <w:rsid w:val="00BA73CB"/>
    <w:rsid w:val="00BA75DD"/>
    <w:rsid w:val="00BC2C23"/>
    <w:rsid w:val="00BC59A3"/>
    <w:rsid w:val="00BC6BDF"/>
    <w:rsid w:val="00BD2624"/>
    <w:rsid w:val="00BD74F8"/>
    <w:rsid w:val="00BE052C"/>
    <w:rsid w:val="00BE6905"/>
    <w:rsid w:val="00BF0F51"/>
    <w:rsid w:val="00BF27BD"/>
    <w:rsid w:val="00C01310"/>
    <w:rsid w:val="00C14455"/>
    <w:rsid w:val="00C255DE"/>
    <w:rsid w:val="00C33E9C"/>
    <w:rsid w:val="00C418D3"/>
    <w:rsid w:val="00C4714E"/>
    <w:rsid w:val="00C709BB"/>
    <w:rsid w:val="00C7176E"/>
    <w:rsid w:val="00C77358"/>
    <w:rsid w:val="00C83024"/>
    <w:rsid w:val="00C8403D"/>
    <w:rsid w:val="00C855FE"/>
    <w:rsid w:val="00C85969"/>
    <w:rsid w:val="00C90E17"/>
    <w:rsid w:val="00CA0C7C"/>
    <w:rsid w:val="00CA5BD3"/>
    <w:rsid w:val="00CC0048"/>
    <w:rsid w:val="00CC1ADC"/>
    <w:rsid w:val="00CD0573"/>
    <w:rsid w:val="00CD0C8D"/>
    <w:rsid w:val="00CD148D"/>
    <w:rsid w:val="00CD2345"/>
    <w:rsid w:val="00CD2787"/>
    <w:rsid w:val="00CD48AB"/>
    <w:rsid w:val="00CE52A8"/>
    <w:rsid w:val="00CE6EB1"/>
    <w:rsid w:val="00CF303B"/>
    <w:rsid w:val="00D0048D"/>
    <w:rsid w:val="00D03787"/>
    <w:rsid w:val="00D044AC"/>
    <w:rsid w:val="00D1318D"/>
    <w:rsid w:val="00D15F75"/>
    <w:rsid w:val="00D1756C"/>
    <w:rsid w:val="00D20382"/>
    <w:rsid w:val="00D219DC"/>
    <w:rsid w:val="00D27D85"/>
    <w:rsid w:val="00D341CF"/>
    <w:rsid w:val="00D35BEE"/>
    <w:rsid w:val="00D36055"/>
    <w:rsid w:val="00D36193"/>
    <w:rsid w:val="00D40312"/>
    <w:rsid w:val="00D42215"/>
    <w:rsid w:val="00D4223A"/>
    <w:rsid w:val="00D45DDD"/>
    <w:rsid w:val="00D45E26"/>
    <w:rsid w:val="00D51ABD"/>
    <w:rsid w:val="00D521D5"/>
    <w:rsid w:val="00D55019"/>
    <w:rsid w:val="00D57148"/>
    <w:rsid w:val="00D64FC6"/>
    <w:rsid w:val="00D6513B"/>
    <w:rsid w:val="00D653F8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0432"/>
    <w:rsid w:val="00DA3D00"/>
    <w:rsid w:val="00DA662C"/>
    <w:rsid w:val="00DA6A99"/>
    <w:rsid w:val="00DB00F4"/>
    <w:rsid w:val="00DC242C"/>
    <w:rsid w:val="00DC623C"/>
    <w:rsid w:val="00DE1908"/>
    <w:rsid w:val="00DF02F4"/>
    <w:rsid w:val="00DF22ED"/>
    <w:rsid w:val="00DF5517"/>
    <w:rsid w:val="00DF58D8"/>
    <w:rsid w:val="00DF6716"/>
    <w:rsid w:val="00DF69A1"/>
    <w:rsid w:val="00E00982"/>
    <w:rsid w:val="00E04433"/>
    <w:rsid w:val="00E05A11"/>
    <w:rsid w:val="00E05BE7"/>
    <w:rsid w:val="00E12F0B"/>
    <w:rsid w:val="00E14072"/>
    <w:rsid w:val="00E15AB4"/>
    <w:rsid w:val="00E17153"/>
    <w:rsid w:val="00E20D5A"/>
    <w:rsid w:val="00E23033"/>
    <w:rsid w:val="00E23444"/>
    <w:rsid w:val="00E246D1"/>
    <w:rsid w:val="00E3098A"/>
    <w:rsid w:val="00E31377"/>
    <w:rsid w:val="00E37ABF"/>
    <w:rsid w:val="00E40459"/>
    <w:rsid w:val="00E525FF"/>
    <w:rsid w:val="00E54A6F"/>
    <w:rsid w:val="00E565A8"/>
    <w:rsid w:val="00E56ED0"/>
    <w:rsid w:val="00E5774D"/>
    <w:rsid w:val="00E6208B"/>
    <w:rsid w:val="00E63717"/>
    <w:rsid w:val="00E7287F"/>
    <w:rsid w:val="00E8090D"/>
    <w:rsid w:val="00E81544"/>
    <w:rsid w:val="00E83D8F"/>
    <w:rsid w:val="00E8533D"/>
    <w:rsid w:val="00E863B3"/>
    <w:rsid w:val="00E86D32"/>
    <w:rsid w:val="00E916E3"/>
    <w:rsid w:val="00EA0ADB"/>
    <w:rsid w:val="00EA1B40"/>
    <w:rsid w:val="00EB62B9"/>
    <w:rsid w:val="00EB6343"/>
    <w:rsid w:val="00EC6802"/>
    <w:rsid w:val="00ED408D"/>
    <w:rsid w:val="00ED6847"/>
    <w:rsid w:val="00ED68FE"/>
    <w:rsid w:val="00EE251C"/>
    <w:rsid w:val="00EF1B81"/>
    <w:rsid w:val="00EF406E"/>
    <w:rsid w:val="00EF59B1"/>
    <w:rsid w:val="00EF72B9"/>
    <w:rsid w:val="00F00087"/>
    <w:rsid w:val="00F1174A"/>
    <w:rsid w:val="00F16604"/>
    <w:rsid w:val="00F208D6"/>
    <w:rsid w:val="00F403AB"/>
    <w:rsid w:val="00F41D40"/>
    <w:rsid w:val="00F45A20"/>
    <w:rsid w:val="00F45B69"/>
    <w:rsid w:val="00F513AE"/>
    <w:rsid w:val="00F56B4D"/>
    <w:rsid w:val="00F613F2"/>
    <w:rsid w:val="00F65595"/>
    <w:rsid w:val="00F66419"/>
    <w:rsid w:val="00F77D32"/>
    <w:rsid w:val="00F823F5"/>
    <w:rsid w:val="00F87948"/>
    <w:rsid w:val="00F9307B"/>
    <w:rsid w:val="00F94AE2"/>
    <w:rsid w:val="00F95764"/>
    <w:rsid w:val="00FB5354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  <w:rsid w:val="00FF0190"/>
    <w:rsid w:val="00FF3EDB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5:docId w15:val="{FA0F0A74-80F4-4F55-8BB3-11E3A86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957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957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6C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7FF3"/>
    <w:rPr>
      <w:color w:val="808080"/>
    </w:rPr>
  </w:style>
  <w:style w:type="character" w:customStyle="1" w:styleId="Estilo1">
    <w:name w:val="Estilo1"/>
    <w:basedOn w:val="Fuentedeprrafopredeter"/>
    <w:uiPriority w:val="1"/>
    <w:rsid w:val="00607FF3"/>
  </w:style>
  <w:style w:type="paragraph" w:styleId="Textoindependiente">
    <w:name w:val="Body Text"/>
    <w:basedOn w:val="Normal"/>
    <w:link w:val="TextoindependienteCar"/>
    <w:rsid w:val="00B81D9E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81D9E"/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812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0724-0665-42A7-8746-AE77A09F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23</TotalTime>
  <Pages>3</Pages>
  <Words>911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031</vt:lpstr>
    </vt:vector>
  </TitlesOfParts>
  <Company>jccm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</dc:title>
  <dc:creator>Ángel Luis Conejo</dc:creator>
  <dc:description>Marzo de 2010</dc:description>
  <cp:lastModifiedBy>Jose Maria Corredor Alvarez</cp:lastModifiedBy>
  <cp:revision>21</cp:revision>
  <cp:lastPrinted>2018-09-26T09:19:00Z</cp:lastPrinted>
  <dcterms:created xsi:type="dcterms:W3CDTF">2018-11-28T10:02:00Z</dcterms:created>
  <dcterms:modified xsi:type="dcterms:W3CDTF">2018-11-29T10:36:00Z</dcterms:modified>
</cp:coreProperties>
</file>